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536C0" w14:textId="77777777" w:rsidR="00C94519" w:rsidRPr="00ED72C7" w:rsidRDefault="006A735A" w:rsidP="00313D2F">
      <w:pPr>
        <w:pStyle w:val="Tittel"/>
      </w:pPr>
      <w:r w:rsidRPr="00ED72C7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1" layoutInCell="1" allowOverlap="1" wp14:anchorId="0046988B" wp14:editId="40844A40">
                <wp:simplePos x="0" y="0"/>
                <wp:positionH relativeFrom="page">
                  <wp:posOffset>0</wp:posOffset>
                </wp:positionH>
                <wp:positionV relativeFrom="page">
                  <wp:posOffset>-30480</wp:posOffset>
                </wp:positionV>
                <wp:extent cx="152400" cy="10287000"/>
                <wp:effectExtent l="0" t="0" r="0" b="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0287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847C51" w14:textId="77777777" w:rsidR="0027662B" w:rsidRDefault="0027662B" w:rsidP="00276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6988B" id="Rektangel 4" o:spid="_x0000_s1026" style="position:absolute;margin-left:0;margin-top:-2.4pt;width:12pt;height:810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" fillcolor="#1d7ebe [3204]" stroked="f" strokeweight="1pt">
                <v:textbox>
                  <w:txbxContent>
                    <w:p w14:paraId="12847C51" w14:textId="77777777" w:rsidR="0027662B" w:rsidRDefault="0027662B" w:rsidP="0027662B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897D13">
        <w:t>Argumentation-sheet</w:t>
      </w:r>
    </w:p>
    <w:p w14:paraId="77422B3B" w14:textId="77777777" w:rsidR="004B6602" w:rsidRDefault="003D6023" w:rsidP="00C843B0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2D7A0BDB" wp14:editId="2E215BDB">
                <wp:extent cx="4610100" cy="228600"/>
                <wp:effectExtent l="0" t="0" r="0" b="0"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28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FD2D67" w14:textId="77777777" w:rsidR="007136BD" w:rsidRPr="0097657D" w:rsidRDefault="0097657D" w:rsidP="001B252E">
                            <w:pPr>
                              <w:pStyle w:val="TAG"/>
                              <w:rPr>
                                <w:lang w:val="nb-N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6200" tIns="38100" rIns="76200" bIns="381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7A0BDB" id="_x0000_t202" coordsize="21600,21600" o:spt="202" path="m,l,21600r21600,l21600,xe">
                <v:stroke joinstyle="miter"/>
                <v:path gradientshapeok="t" o:connecttype="rect"/>
              </v:shapetype>
              <v:shape id="Tekstboks 17" o:spid="_x0000_s1027" type="#_x0000_t202" style="width:36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" fillcolor="#d9d9d8 [3215]" stroked="f" strokeweight=".5pt">
                <v:textbox inset="6pt,3pt,6pt,3pt">
                  <w:txbxContent>
                    <w:p w14:paraId="02FD2D67" w14:textId="77777777" w:rsidR="007136BD" w:rsidRPr="0097657D" w:rsidRDefault="0097657D" w:rsidP="001B252E">
                      <w:pPr>
                        <w:pStyle w:val="TAG"/>
                        <w:rPr>
                          <w:lang w:val="nb-N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nb-NO"/>
                        </w:rPr>
                        <w:t xml:space="preserve">Name: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815B36" w14:textId="77777777" w:rsidR="00323EF9" w:rsidRPr="001C5710" w:rsidRDefault="00323EF9" w:rsidP="00323EF9">
      <w:pPr>
        <w:pStyle w:val="Linebreak6pt"/>
      </w:pPr>
    </w:p>
    <w:p w14:paraId="3D950C4C" w14:textId="77777777" w:rsidR="00C843B0" w:rsidRDefault="00412245" w:rsidP="005B3DD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BC2017" wp14:editId="50CDBBE5">
                <wp:simplePos x="0" y="0"/>
                <wp:positionH relativeFrom="column">
                  <wp:posOffset>0</wp:posOffset>
                </wp:positionH>
                <wp:positionV relativeFrom="paragraph">
                  <wp:posOffset>533400</wp:posOffset>
                </wp:positionV>
                <wp:extent cx="7010400" cy="533400"/>
                <wp:effectExtent l="0" t="0" r="0" b="0"/>
                <wp:wrapTopAndBottom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533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FC6E50" w14:textId="6901D06D" w:rsidR="00897D13" w:rsidRPr="006D5B4B" w:rsidRDefault="00B22C25" w:rsidP="001B252E">
                            <w:pPr>
                              <w:pStyle w:val="TAG"/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Statement</w:t>
                            </w:r>
                            <w:r w:rsidR="0097657D" w:rsidRPr="0097657D">
                              <w:rPr>
                                <w:lang w:val="en-GB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6200" tIns="38100" rIns="76200" bIns="381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C2017" id="Tekstboks 9" o:spid="_x0000_s1028" type="#_x0000_t202" style="position:absolute;margin-left:0;margin-top:42pt;width:552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" fillcolor="#f3f3f3 [3214]" stroked="f" strokeweight=".5pt">
                <v:textbox inset="6pt,3pt,6pt,3pt">
                  <w:txbxContent>
                    <w:p w14:paraId="74FC6E50" w14:textId="6901D06D" w:rsidR="00897D13" w:rsidRPr="006D5B4B" w:rsidRDefault="00B22C25" w:rsidP="001B252E">
                      <w:pPr>
                        <w:pStyle w:val="TAG"/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GB"/>
                        </w:rPr>
                        <w:t>Statement</w:t>
                      </w:r>
                      <w:r w:rsidR="0097657D" w:rsidRPr="0097657D">
                        <w:rPr>
                          <w:lang w:val="en-GB"/>
                        </w:rPr>
                        <w:t xml:space="preserve">: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76A0E">
        <w:rPr>
          <w:noProof/>
        </w:rPr>
        <mc:AlternateContent>
          <mc:Choice Requires="wpg">
            <w:drawing>
              <wp:inline distT="0" distB="0" distL="0" distR="0" wp14:anchorId="5E5B1A52" wp14:editId="7FAE2A23">
                <wp:extent cx="4610100" cy="381000"/>
                <wp:effectExtent l="0" t="0" r="19050" b="1905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381000"/>
                          <a:chOff x="0" y="0"/>
                          <a:chExt cx="4610100" cy="38100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381000"/>
                            <a:ext cx="46101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4610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661AC2" w14:textId="27C055BB" w:rsidR="00A76A0E" w:rsidRPr="00A76A0E" w:rsidRDefault="00853624" w:rsidP="00A76A0E">
                              <w:pPr>
                                <w:pStyle w:val="Undertittel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Style w:val="UndertittelTegn"/>
                                  <w:color w:val="000000" w:themeColor="text1"/>
                                </w:rPr>
                                <w:t>Do you agree or disagree with the statement?</w:t>
                              </w:r>
                              <w:r w:rsidR="006A2C6B">
                                <w:rPr>
                                  <w:rStyle w:val="UndertittelTegn"/>
                                  <w:color w:val="000000" w:themeColor="text1"/>
                                </w:rPr>
                                <w:t xml:space="preserve"> </w:t>
                              </w:r>
                              <w:r w:rsidR="0041243F">
                                <w:rPr>
                                  <w:rStyle w:val="UndertittelTegn"/>
                                  <w:color w:val="000000" w:themeColor="text1"/>
                                </w:rPr>
                                <w:t>Argue</w:t>
                              </w:r>
                              <w:r w:rsidR="009014FD">
                                <w:rPr>
                                  <w:rStyle w:val="UndertittelTegn"/>
                                  <w:color w:val="000000" w:themeColor="text1"/>
                                </w:rPr>
                                <w:t xml:space="preserve"> </w:t>
                              </w:r>
                              <w:r w:rsidR="009F5498">
                                <w:rPr>
                                  <w:rStyle w:val="UndertittelTegn"/>
                                  <w:color w:val="000000" w:themeColor="text1"/>
                                </w:rPr>
                                <w:t>(</w:t>
                              </w:r>
                              <w:r w:rsidR="0041243F">
                                <w:rPr>
                                  <w:rStyle w:val="UndertittelTegn"/>
                                  <w:color w:val="000000" w:themeColor="text1"/>
                                </w:rPr>
                                <w:t xml:space="preserve">give reasons </w:t>
                              </w:r>
                              <w:r w:rsidR="00884FE7">
                                <w:rPr>
                                  <w:rStyle w:val="UndertittelTegn"/>
                                  <w:color w:val="000000" w:themeColor="text1"/>
                                </w:rPr>
                                <w:t>&amp;</w:t>
                              </w:r>
                              <w:r w:rsidR="0041243F">
                                <w:rPr>
                                  <w:rStyle w:val="UndertittelTegn"/>
                                  <w:color w:val="000000" w:themeColor="text1"/>
                                </w:rPr>
                                <w:t xml:space="preserve"> evidence) in</w:t>
                              </w:r>
                              <w:r w:rsidR="00BE5AC7">
                                <w:rPr>
                                  <w:rStyle w:val="UndertittelTegn"/>
                                  <w:color w:val="000000" w:themeColor="text1"/>
                                </w:rPr>
                                <w:t xml:space="preserve"> support of your position.</w:t>
                              </w:r>
                              <w:r w:rsidR="00C32A1F">
                                <w:rPr>
                                  <w:rStyle w:val="UndertittelTegn"/>
                                  <w:color w:val="000000" w:themeColor="text1"/>
                                </w:rPr>
                                <w:t xml:space="preserve"> Then, </w:t>
                              </w:r>
                              <w:r>
                                <w:rPr>
                                  <w:rStyle w:val="UndertittelTegn"/>
                                  <w:color w:val="000000" w:themeColor="text1"/>
                                </w:rPr>
                                <w:t>a</w:t>
                              </w:r>
                              <w:r w:rsidR="009F5498">
                                <w:rPr>
                                  <w:rStyle w:val="UndertittelTegn"/>
                                  <w:color w:val="000000" w:themeColor="text1"/>
                                </w:rPr>
                                <w:t>nticipat</w:t>
                              </w:r>
                              <w:r w:rsidR="00CC4C2C">
                                <w:rPr>
                                  <w:rStyle w:val="UndertittelTegn"/>
                                  <w:color w:val="000000" w:themeColor="text1"/>
                                </w:rPr>
                                <w:t>e</w:t>
                              </w:r>
                              <w:r w:rsidR="009F5498">
                                <w:rPr>
                                  <w:rStyle w:val="UndertittelTegn"/>
                                  <w:color w:val="000000" w:themeColor="text1"/>
                                </w:rPr>
                                <w:t xml:space="preserve"> </w:t>
                              </w:r>
                              <w:r w:rsidR="00473ACC">
                                <w:rPr>
                                  <w:rStyle w:val="UndertittelTegn"/>
                                  <w:color w:val="000000" w:themeColor="text1"/>
                                </w:rPr>
                                <w:t>the opposition’s</w:t>
                              </w:r>
                              <w:r w:rsidR="009F5498">
                                <w:rPr>
                                  <w:rStyle w:val="UndertittelTegn"/>
                                  <w:color w:val="000000" w:themeColor="text1"/>
                                </w:rPr>
                                <w:t xml:space="preserve"> arguments. </w:t>
                              </w:r>
                              <w:r w:rsidR="00C32A1F">
                                <w:rPr>
                                  <w:rStyle w:val="UndertittelTegn"/>
                                  <w:color w:val="000000" w:themeColor="text1"/>
                                </w:rPr>
                                <w:t>Lastly,</w:t>
                              </w:r>
                              <w:r w:rsidR="009F5498">
                                <w:rPr>
                                  <w:rStyle w:val="UndertittelTegn"/>
                                  <w:color w:val="000000" w:themeColor="text1"/>
                                </w:rPr>
                                <w:t xml:space="preserve"> put it all together</w:t>
                              </w:r>
                              <w:r w:rsidR="00980834">
                                <w:rPr>
                                  <w:rStyle w:val="UndertittelTegn"/>
                                  <w:color w:val="000000" w:themeColor="text1"/>
                                </w:rPr>
                                <w:t xml:space="preserve"> in</w:t>
                              </w:r>
                              <w:r w:rsidR="00607C2E">
                                <w:rPr>
                                  <w:rStyle w:val="UndertittelTegn"/>
                                  <w:color w:val="000000" w:themeColor="text1"/>
                                </w:rPr>
                                <w:t xml:space="preserve"> a</w:t>
                              </w:r>
                              <w:r w:rsidR="00980834">
                                <w:rPr>
                                  <w:rStyle w:val="UndertittelTegn"/>
                                  <w:color w:val="000000" w:themeColor="text1"/>
                                </w:rPr>
                                <w:t xml:space="preserve"> comment.</w:t>
                              </w:r>
                            </w:p>
                            <w:p w14:paraId="2F1D7EE9" w14:textId="77777777" w:rsidR="00A76A0E" w:rsidRPr="00A76A0E" w:rsidRDefault="00A76A0E" w:rsidP="00A76A0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B1A52" id="Group 7" o:spid="_x0000_s1029" style="width:363pt;height:30pt;mso-position-horizontal-relative:char;mso-position-vertical-relative:line" coordsize="4610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">
                <v:line id="Straight Connector 5" o:spid="_x0000_s1030" style="position:absolute;visibility:visible;mso-wrap-style:square" from="0,3810" to="46101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" strokecolor="#1d7ebe [3204]" strokeweight="1pt">
                  <v:stroke joinstyle="miter"/>
                </v:line>
                <v:rect id="Rectangle 6" o:spid="_x0000_s1031" style="position:absolute;width:4610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" filled="f" stroked="f" strokeweight="1pt">
                  <v:textbox inset="0,0,0,0">
                    <w:txbxContent>
                      <w:p w14:paraId="73661AC2" w14:textId="27C055BB" w:rsidR="00A76A0E" w:rsidRPr="00A76A0E" w:rsidRDefault="00853624" w:rsidP="00A76A0E">
                        <w:pPr>
                          <w:pStyle w:val="Undertittel"/>
                          <w:rPr>
                            <w:color w:val="000000" w:themeColor="text1"/>
                          </w:rPr>
                        </w:pPr>
                        <w:r>
                          <w:rPr>
                            <w:rStyle w:val="UndertittelTegn"/>
                            <w:color w:val="000000" w:themeColor="text1"/>
                          </w:rPr>
                          <w:t>Do you agree or disagree with the statement?</w:t>
                        </w:r>
                        <w:r w:rsidR="006A2C6B">
                          <w:rPr>
                            <w:rStyle w:val="UndertittelTegn"/>
                            <w:color w:val="000000" w:themeColor="text1"/>
                          </w:rPr>
                          <w:t xml:space="preserve"> </w:t>
                        </w:r>
                        <w:r w:rsidR="0041243F">
                          <w:rPr>
                            <w:rStyle w:val="UndertittelTegn"/>
                            <w:color w:val="000000" w:themeColor="text1"/>
                          </w:rPr>
                          <w:t>Argue</w:t>
                        </w:r>
                        <w:r w:rsidR="009014FD">
                          <w:rPr>
                            <w:rStyle w:val="UndertittelTegn"/>
                            <w:color w:val="000000" w:themeColor="text1"/>
                          </w:rPr>
                          <w:t xml:space="preserve"> </w:t>
                        </w:r>
                        <w:r w:rsidR="009F5498">
                          <w:rPr>
                            <w:rStyle w:val="UndertittelTegn"/>
                            <w:color w:val="000000" w:themeColor="text1"/>
                          </w:rPr>
                          <w:t>(</w:t>
                        </w:r>
                        <w:r w:rsidR="0041243F">
                          <w:rPr>
                            <w:rStyle w:val="UndertittelTegn"/>
                            <w:color w:val="000000" w:themeColor="text1"/>
                          </w:rPr>
                          <w:t xml:space="preserve">give reasons </w:t>
                        </w:r>
                        <w:r w:rsidR="00884FE7">
                          <w:rPr>
                            <w:rStyle w:val="UndertittelTegn"/>
                            <w:color w:val="000000" w:themeColor="text1"/>
                          </w:rPr>
                          <w:t>&amp;</w:t>
                        </w:r>
                        <w:r w:rsidR="0041243F">
                          <w:rPr>
                            <w:rStyle w:val="UndertittelTegn"/>
                            <w:color w:val="000000" w:themeColor="text1"/>
                          </w:rPr>
                          <w:t xml:space="preserve"> evidence) in</w:t>
                        </w:r>
                        <w:r w:rsidR="00BE5AC7">
                          <w:rPr>
                            <w:rStyle w:val="UndertittelTegn"/>
                            <w:color w:val="000000" w:themeColor="text1"/>
                          </w:rPr>
                          <w:t xml:space="preserve"> support of your position.</w:t>
                        </w:r>
                        <w:r w:rsidR="00C32A1F">
                          <w:rPr>
                            <w:rStyle w:val="UndertittelTegn"/>
                            <w:color w:val="000000" w:themeColor="text1"/>
                          </w:rPr>
                          <w:t xml:space="preserve"> Then, </w:t>
                        </w:r>
                        <w:r>
                          <w:rPr>
                            <w:rStyle w:val="UndertittelTegn"/>
                            <w:color w:val="000000" w:themeColor="text1"/>
                          </w:rPr>
                          <w:t>a</w:t>
                        </w:r>
                        <w:r w:rsidR="009F5498">
                          <w:rPr>
                            <w:rStyle w:val="UndertittelTegn"/>
                            <w:color w:val="000000" w:themeColor="text1"/>
                          </w:rPr>
                          <w:t>nticipat</w:t>
                        </w:r>
                        <w:r w:rsidR="00CC4C2C">
                          <w:rPr>
                            <w:rStyle w:val="UndertittelTegn"/>
                            <w:color w:val="000000" w:themeColor="text1"/>
                          </w:rPr>
                          <w:t>e</w:t>
                        </w:r>
                        <w:r w:rsidR="009F5498">
                          <w:rPr>
                            <w:rStyle w:val="UndertittelTegn"/>
                            <w:color w:val="000000" w:themeColor="text1"/>
                          </w:rPr>
                          <w:t xml:space="preserve"> </w:t>
                        </w:r>
                        <w:r w:rsidR="00473ACC">
                          <w:rPr>
                            <w:rStyle w:val="UndertittelTegn"/>
                            <w:color w:val="000000" w:themeColor="text1"/>
                          </w:rPr>
                          <w:t>the opposition’s</w:t>
                        </w:r>
                        <w:r w:rsidR="009F5498">
                          <w:rPr>
                            <w:rStyle w:val="UndertittelTegn"/>
                            <w:color w:val="000000" w:themeColor="text1"/>
                          </w:rPr>
                          <w:t xml:space="preserve"> arguments. </w:t>
                        </w:r>
                        <w:r w:rsidR="00C32A1F">
                          <w:rPr>
                            <w:rStyle w:val="UndertittelTegn"/>
                            <w:color w:val="000000" w:themeColor="text1"/>
                          </w:rPr>
                          <w:t>Lastly,</w:t>
                        </w:r>
                        <w:r w:rsidR="009F5498">
                          <w:rPr>
                            <w:rStyle w:val="UndertittelTegn"/>
                            <w:color w:val="000000" w:themeColor="text1"/>
                          </w:rPr>
                          <w:t xml:space="preserve"> put it all together</w:t>
                        </w:r>
                        <w:r w:rsidR="00980834">
                          <w:rPr>
                            <w:rStyle w:val="UndertittelTegn"/>
                            <w:color w:val="000000" w:themeColor="text1"/>
                          </w:rPr>
                          <w:t xml:space="preserve"> in</w:t>
                        </w:r>
                        <w:r w:rsidR="00607C2E">
                          <w:rPr>
                            <w:rStyle w:val="UndertittelTegn"/>
                            <w:color w:val="000000" w:themeColor="text1"/>
                          </w:rPr>
                          <w:t xml:space="preserve"> a</w:t>
                        </w:r>
                        <w:r w:rsidR="00980834">
                          <w:rPr>
                            <w:rStyle w:val="UndertittelTegn"/>
                            <w:color w:val="000000" w:themeColor="text1"/>
                          </w:rPr>
                          <w:t xml:space="preserve"> comment.</w:t>
                        </w:r>
                      </w:p>
                      <w:p w14:paraId="2F1D7EE9" w14:textId="77777777" w:rsidR="00A76A0E" w:rsidRPr="00A76A0E" w:rsidRDefault="00A76A0E" w:rsidP="00A76A0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A0585BF" w14:textId="574E0D2E" w:rsidR="00D8591B" w:rsidRDefault="009E29E1" w:rsidP="005B3DD4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E9E7CEF" wp14:editId="3F34B5CA">
                <wp:simplePos x="0" y="0"/>
                <wp:positionH relativeFrom="column">
                  <wp:posOffset>0</wp:posOffset>
                </wp:positionH>
                <wp:positionV relativeFrom="paragraph">
                  <wp:posOffset>933450</wp:posOffset>
                </wp:positionV>
                <wp:extent cx="7010400" cy="3124200"/>
                <wp:effectExtent l="0" t="0" r="19050" b="0"/>
                <wp:wrapNone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3124200"/>
                          <a:chOff x="0" y="0"/>
                          <a:chExt cx="7010400" cy="3124200"/>
                        </a:xfrm>
                      </wpg:grpSpPr>
                      <wps:wsp>
                        <wps:cNvPr id="1" name="Rektangel 1"/>
                        <wps:cNvSpPr/>
                        <wps:spPr>
                          <a:xfrm>
                            <a:off x="0" y="381000"/>
                            <a:ext cx="346710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3C51D0" w14:textId="4B8EFCB0" w:rsidR="009E4AE1" w:rsidRPr="009E4AE1" w:rsidRDefault="009E4AE1" w:rsidP="009E4AE1">
                              <w:pPr>
                                <w:jc w:val="center"/>
                                <w:rPr>
                                  <w:lang w:val="nb-NO"/>
                                </w:rPr>
                              </w:pPr>
                              <w:r>
                                <w:rPr>
                                  <w:lang w:val="nb-NO"/>
                                </w:rPr>
                                <w:t>YOUR ARGUMENT</w:t>
                              </w:r>
                              <w:r w:rsidR="00167190">
                                <w:rPr>
                                  <w:lang w:val="nb-NO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ktangel 8"/>
                        <wps:cNvSpPr/>
                        <wps:spPr>
                          <a:xfrm>
                            <a:off x="3543300" y="381000"/>
                            <a:ext cx="3467100" cy="3048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DD62BA" w14:textId="4780BC30" w:rsidR="009E4AE1" w:rsidRPr="00265D25" w:rsidRDefault="009E4AE1" w:rsidP="009E4AE1">
                              <w:pPr>
                                <w:jc w:val="center"/>
                                <w:rPr>
                                  <w:color w:val="155E8E" w:themeColor="accent1" w:themeShade="BF"/>
                                  <w:lang w:val="nb-NO"/>
                                </w:rPr>
                              </w:pPr>
                              <w:r w:rsidRPr="00265D25">
                                <w:rPr>
                                  <w:color w:val="155E8E" w:themeColor="accent1" w:themeShade="BF"/>
                                  <w:lang w:val="nb-NO"/>
                                </w:rPr>
                                <w:t>COUNTER</w:t>
                              </w:r>
                              <w:r w:rsidR="00094114" w:rsidRPr="00265D25">
                                <w:rPr>
                                  <w:color w:val="155E8E" w:themeColor="accent1" w:themeShade="BF"/>
                                  <w:lang w:val="nb-NO"/>
                                </w:rPr>
                                <w:t>-</w:t>
                              </w:r>
                              <w:r w:rsidRPr="00265D25">
                                <w:rPr>
                                  <w:color w:val="155E8E" w:themeColor="accent1" w:themeShade="BF"/>
                                  <w:lang w:val="nb-NO"/>
                                </w:rPr>
                                <w:t>ARGUMENT</w:t>
                              </w:r>
                              <w:r w:rsidR="00167190" w:rsidRPr="00265D25">
                                <w:rPr>
                                  <w:color w:val="155E8E" w:themeColor="accent1" w:themeShade="BF"/>
                                  <w:lang w:val="nb-NO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uppe 14"/>
                        <wpg:cNvGrpSpPr/>
                        <wpg:grpSpPr>
                          <a:xfrm>
                            <a:off x="0" y="0"/>
                            <a:ext cx="7010400" cy="304800"/>
                            <a:chOff x="-76200" y="0"/>
                            <a:chExt cx="7010400" cy="304800"/>
                          </a:xfrm>
                        </wpg:grpSpPr>
                        <wps:wsp>
                          <wps:cNvPr id="10" name="Rektangel 10"/>
                          <wps:cNvSpPr/>
                          <wps:spPr>
                            <a:xfrm>
                              <a:off x="1699260" y="0"/>
                              <a:ext cx="34671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C78681" w14:textId="4B9D3562" w:rsidR="00094740" w:rsidRPr="00942534" w:rsidRDefault="00094740" w:rsidP="00094740">
                                <w:pPr>
                                  <w:jc w:val="center"/>
                                  <w:rPr>
                                    <w:b/>
                                    <w:color w:val="1D7EBE" w:themeColor="accent1"/>
                                  </w:rPr>
                                </w:pPr>
                                <w:r w:rsidRPr="00942534">
                                  <w:rPr>
                                    <w:b/>
                                    <w:color w:val="1D7EBE" w:themeColor="accent1"/>
                                  </w:rPr>
                                  <w:t>Part I</w:t>
                                </w:r>
                                <w:r w:rsidR="00267444" w:rsidRPr="00942534">
                                  <w:rPr>
                                    <w:b/>
                                    <w:color w:val="1D7EBE" w:themeColor="accent1"/>
                                  </w:rPr>
                                  <w:t xml:space="preserve">: </w:t>
                                </w:r>
                                <w:r w:rsidR="0041243F">
                                  <w:rPr>
                                    <w:b/>
                                    <w:color w:val="1D7EBE" w:themeColor="accent1"/>
                                  </w:rPr>
                                  <w:t>Write down</w:t>
                                </w:r>
                                <w:r w:rsidR="00267444" w:rsidRPr="00942534">
                                  <w:rPr>
                                    <w:b/>
                                    <w:color w:val="1D7EBE" w:themeColor="accent1"/>
                                  </w:rPr>
                                  <w:t xml:space="preserve"> your argument</w:t>
                                </w:r>
                                <w:r w:rsidR="00F4640D" w:rsidRPr="00942534">
                                  <w:rPr>
                                    <w:b/>
                                    <w:color w:val="1D7EBE" w:themeColor="accent1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tt linje 13"/>
                          <wps:cNvCnPr/>
                          <wps:spPr>
                            <a:xfrm>
                              <a:off x="-76200" y="304800"/>
                              <a:ext cx="70104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Tekstboks 15"/>
                        <wps:cNvSpPr txBox="1"/>
                        <wps:spPr>
                          <a:xfrm>
                            <a:off x="0" y="685800"/>
                            <a:ext cx="34671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50A38A" w14:textId="2BE4E60D" w:rsidR="00244EE6" w:rsidRPr="00B22C25" w:rsidRDefault="00244EE6" w:rsidP="00244EE6">
                              <w:pPr>
                                <w:pStyle w:val="Undertittel"/>
                                <w:rPr>
                                  <w:lang w:val="en-GB"/>
                                </w:rPr>
                              </w:pPr>
                              <w:r w:rsidRPr="00B22C25">
                                <w:rPr>
                                  <w:lang w:val="en-GB"/>
                                </w:rPr>
                                <w:t xml:space="preserve">Take </w:t>
                              </w:r>
                              <w:r w:rsidR="00B22C25" w:rsidRPr="00B22C25">
                                <w:rPr>
                                  <w:lang w:val="en-GB"/>
                                </w:rPr>
                                <w:t xml:space="preserve">a </w:t>
                              </w:r>
                              <w:r w:rsidR="00203109">
                                <w:rPr>
                                  <w:lang w:val="en-GB"/>
                                </w:rPr>
                                <w:t xml:space="preserve">stance for/against the statement.  </w:t>
                              </w:r>
                              <w:bookmarkStart w:id="0" w:name="_Hlk289484"/>
                              <w:bookmarkStart w:id="1" w:name="_Hlk289485"/>
                              <w:r w:rsidR="00980834">
                                <w:rPr>
                                  <w:lang w:val="en-GB"/>
                                </w:rPr>
                                <w:t>Support your reasons with evidence, facts, and relevant examples.</w:t>
                              </w:r>
                              <w:r w:rsidR="00203109">
                                <w:rPr>
                                  <w:lang w:val="en-GB"/>
                                </w:rPr>
                                <w:t xml:space="preserve">  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kstboks 16"/>
                        <wps:cNvSpPr txBox="1"/>
                        <wps:spPr>
                          <a:xfrm>
                            <a:off x="3543300" y="711200"/>
                            <a:ext cx="3467100" cy="434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4507CC" w14:textId="2FA447C3" w:rsidR="00203109" w:rsidRPr="00B22C25" w:rsidRDefault="00B715D7" w:rsidP="00203109">
                              <w:pPr>
                                <w:pStyle w:val="Undertittel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Anticipate how someone who disagrees</w:t>
                              </w:r>
                              <w:r w:rsidR="0011456C">
                                <w:rPr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lang w:val="en-GB"/>
                                </w:rPr>
                                <w:t xml:space="preserve">might </w:t>
                              </w:r>
                              <w:proofErr w:type="gramStart"/>
                              <w:r>
                                <w:rPr>
                                  <w:lang w:val="en-GB"/>
                                </w:rPr>
                                <w:t>respond</w:t>
                              </w:r>
                              <w:r w:rsidR="009F5498">
                                <w:rPr>
                                  <w:lang w:val="en-GB"/>
                                </w:rPr>
                                <w:t>:</w:t>
                              </w:r>
                              <w:proofErr w:type="gramEnd"/>
                              <w:r w:rsidR="009F5498">
                                <w:rPr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lang w:val="en-GB"/>
                                </w:rPr>
                                <w:t>interpret your evidence differently</w:t>
                              </w:r>
                              <w:r w:rsidR="0011456C">
                                <w:rPr>
                                  <w:lang w:val="en-GB"/>
                                </w:rPr>
                                <w:t xml:space="preserve">, </w:t>
                              </w:r>
                              <w:r>
                                <w:rPr>
                                  <w:lang w:val="en-GB"/>
                                </w:rPr>
                                <w:t xml:space="preserve">point to </w:t>
                              </w:r>
                              <w:r w:rsidR="00AB6613">
                                <w:rPr>
                                  <w:lang w:val="en-GB"/>
                                </w:rPr>
                                <w:t>drawbacks</w:t>
                              </w:r>
                              <w:r w:rsidR="00CC214C">
                                <w:rPr>
                                  <w:lang w:val="en-GB"/>
                                </w:rPr>
                                <w:t xml:space="preserve"> </w:t>
                              </w:r>
                              <w:r w:rsidR="0011456C">
                                <w:rPr>
                                  <w:lang w:val="en-GB"/>
                                </w:rPr>
                                <w:t>or false assumptions.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Gruppe 22"/>
                        <wpg:cNvGrpSpPr/>
                        <wpg:grpSpPr>
                          <a:xfrm>
                            <a:off x="0" y="1143000"/>
                            <a:ext cx="7010400" cy="609600"/>
                            <a:chOff x="0" y="0"/>
                            <a:chExt cx="7010400" cy="609600"/>
                          </a:xfrm>
                        </wpg:grpSpPr>
                        <wps:wsp>
                          <wps:cNvPr id="11" name="Rektangel 11"/>
                          <wps:cNvSpPr/>
                          <wps:spPr>
                            <a:xfrm>
                              <a:off x="0" y="0"/>
                              <a:ext cx="30480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ktangel 12"/>
                          <wps:cNvSpPr/>
                          <wps:spPr>
                            <a:xfrm>
                              <a:off x="3962400" y="0"/>
                              <a:ext cx="30480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Pil: høyre 18"/>
                          <wps:cNvSpPr/>
                          <wps:spPr>
                            <a:xfrm flipH="1" flipV="1">
                              <a:off x="3124200" y="152400"/>
                              <a:ext cx="762000" cy="30480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uppe 23"/>
                        <wpg:cNvGrpSpPr/>
                        <wpg:grpSpPr>
                          <a:xfrm>
                            <a:off x="0" y="1828800"/>
                            <a:ext cx="7010400" cy="609600"/>
                            <a:chOff x="0" y="0"/>
                            <a:chExt cx="7010400" cy="609600"/>
                          </a:xfrm>
                        </wpg:grpSpPr>
                        <wps:wsp>
                          <wps:cNvPr id="19" name="Rektangel 19"/>
                          <wps:cNvSpPr/>
                          <wps:spPr>
                            <a:xfrm>
                              <a:off x="0" y="0"/>
                              <a:ext cx="30480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ktangel 20"/>
                          <wps:cNvSpPr/>
                          <wps:spPr>
                            <a:xfrm>
                              <a:off x="3962400" y="0"/>
                              <a:ext cx="30480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Pil: høyre 21"/>
                          <wps:cNvSpPr/>
                          <wps:spPr>
                            <a:xfrm flipH="1">
                              <a:off x="3124200" y="152400"/>
                              <a:ext cx="762000" cy="30480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0" name="Gruppe 240"/>
                        <wpg:cNvGrpSpPr/>
                        <wpg:grpSpPr>
                          <a:xfrm>
                            <a:off x="0" y="2514600"/>
                            <a:ext cx="7010400" cy="609600"/>
                            <a:chOff x="0" y="0"/>
                            <a:chExt cx="7010400" cy="609600"/>
                          </a:xfrm>
                        </wpg:grpSpPr>
                        <wps:wsp>
                          <wps:cNvPr id="241" name="Rektangel 241"/>
                          <wps:cNvSpPr/>
                          <wps:spPr>
                            <a:xfrm>
                              <a:off x="0" y="0"/>
                              <a:ext cx="30480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Rektangel 242"/>
                          <wps:cNvSpPr/>
                          <wps:spPr>
                            <a:xfrm>
                              <a:off x="3962400" y="0"/>
                              <a:ext cx="30480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Pil: høyre 243"/>
                          <wps:cNvSpPr/>
                          <wps:spPr>
                            <a:xfrm flipH="1">
                              <a:off x="3124200" y="152400"/>
                              <a:ext cx="762000" cy="30480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9E7CEF" id="Gruppe 3" o:spid="_x0000_s1032" style="position:absolute;margin-left:0;margin-top:73.5pt;width:552pt;height:246pt;z-index:251685888;mso-position-horizontal-relative:text;mso-position-vertical-relative:text" coordsize="70104,3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">
                <v:rect id="Rektangel 1" o:spid="_x0000_s1033" style="position:absolute;top:3810;width:3467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1d7ebe [3204]" stroked="f" strokeweight="1pt">
                  <v:textbox>
                    <w:txbxContent>
                      <w:p w14:paraId="733C51D0" w14:textId="4B8EFCB0" w:rsidR="009E4AE1" w:rsidRPr="009E4AE1" w:rsidRDefault="009E4AE1" w:rsidP="009E4AE1">
                        <w:pPr>
                          <w:jc w:val="center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YOUR ARGUMENT</w:t>
                        </w:r>
                        <w:r w:rsidR="00167190">
                          <w:rPr>
                            <w:lang w:val="nb-NO"/>
                          </w:rPr>
                          <w:t>S</w:t>
                        </w:r>
                      </w:p>
                    </w:txbxContent>
                  </v:textbox>
                </v:rect>
                <v:rect id="Rektangel 8" o:spid="_x0000_s1034" style="position:absolute;left:35433;top:3810;width:3467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" fillcolor="#cce6f7 [660]" stroked="f" strokeweight="1pt">
                  <v:textbox>
                    <w:txbxContent>
                      <w:p w14:paraId="29DD62BA" w14:textId="4780BC30" w:rsidR="009E4AE1" w:rsidRPr="00265D25" w:rsidRDefault="009E4AE1" w:rsidP="009E4AE1">
                        <w:pPr>
                          <w:jc w:val="center"/>
                          <w:rPr>
                            <w:color w:val="155E8E" w:themeColor="accent1" w:themeShade="BF"/>
                            <w:lang w:val="nb-NO"/>
                          </w:rPr>
                        </w:pPr>
                        <w:r w:rsidRPr="00265D25">
                          <w:rPr>
                            <w:color w:val="155E8E" w:themeColor="accent1" w:themeShade="BF"/>
                            <w:lang w:val="nb-NO"/>
                          </w:rPr>
                          <w:t>COUNTER</w:t>
                        </w:r>
                        <w:r w:rsidR="00094114" w:rsidRPr="00265D25">
                          <w:rPr>
                            <w:color w:val="155E8E" w:themeColor="accent1" w:themeShade="BF"/>
                            <w:lang w:val="nb-NO"/>
                          </w:rPr>
                          <w:t>-</w:t>
                        </w:r>
                        <w:r w:rsidRPr="00265D25">
                          <w:rPr>
                            <w:color w:val="155E8E" w:themeColor="accent1" w:themeShade="BF"/>
                            <w:lang w:val="nb-NO"/>
                          </w:rPr>
                          <w:t>ARGUMENT</w:t>
                        </w:r>
                        <w:r w:rsidR="00167190" w:rsidRPr="00265D25">
                          <w:rPr>
                            <w:color w:val="155E8E" w:themeColor="accent1" w:themeShade="BF"/>
                            <w:lang w:val="nb-NO"/>
                          </w:rPr>
                          <w:t>S</w:t>
                        </w:r>
                      </w:p>
                    </w:txbxContent>
                  </v:textbox>
                </v:rect>
                <v:group id="Gruppe 14" o:spid="_x0000_s1035" style="position:absolute;width:70104;height:3048" coordorigin="-762" coordsize="7010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ktangel 10" o:spid="_x0000_s1036" style="position:absolute;left:16992;width:3467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>
                    <v:textbox>
                      <w:txbxContent>
                        <w:p w14:paraId="3AC78681" w14:textId="4B9D3562" w:rsidR="00094740" w:rsidRPr="00942534" w:rsidRDefault="00094740" w:rsidP="00094740">
                          <w:pPr>
                            <w:jc w:val="center"/>
                            <w:rPr>
                              <w:b/>
                              <w:color w:val="1D7EBE" w:themeColor="accent1"/>
                            </w:rPr>
                          </w:pPr>
                          <w:r w:rsidRPr="00942534">
                            <w:rPr>
                              <w:b/>
                              <w:color w:val="1D7EBE" w:themeColor="accent1"/>
                            </w:rPr>
                            <w:t>Part I</w:t>
                          </w:r>
                          <w:r w:rsidR="00267444" w:rsidRPr="00942534">
                            <w:rPr>
                              <w:b/>
                              <w:color w:val="1D7EBE" w:themeColor="accent1"/>
                            </w:rPr>
                            <w:t xml:space="preserve">: </w:t>
                          </w:r>
                          <w:r w:rsidR="0041243F">
                            <w:rPr>
                              <w:b/>
                              <w:color w:val="1D7EBE" w:themeColor="accent1"/>
                            </w:rPr>
                            <w:t>Write down</w:t>
                          </w:r>
                          <w:r w:rsidR="00267444" w:rsidRPr="00942534">
                            <w:rPr>
                              <w:b/>
                              <w:color w:val="1D7EBE" w:themeColor="accent1"/>
                            </w:rPr>
                            <w:t xml:space="preserve"> your argument</w:t>
                          </w:r>
                          <w:r w:rsidR="00F4640D" w:rsidRPr="00942534">
                            <w:rPr>
                              <w:b/>
                              <w:color w:val="1D7EBE" w:themeColor="accent1"/>
                            </w:rPr>
                            <w:t>s</w:t>
                          </w:r>
                        </w:p>
                      </w:txbxContent>
                    </v:textbox>
                  </v:rect>
                  <v:line id="Rett linje 13" o:spid="_x0000_s1037" style="position:absolute;visibility:visible;mso-wrap-style:square" from="-762,3048" to="6934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" strokecolor="#1d7ebe [3204]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15" o:spid="_x0000_s1038" type="#_x0000_t202" style="position:absolute;top:6858;width:3467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A50A38A" w14:textId="2BE4E60D" w:rsidR="00244EE6" w:rsidRPr="00B22C25" w:rsidRDefault="00244EE6" w:rsidP="00244EE6">
                        <w:pPr>
                          <w:pStyle w:val="Undertittel"/>
                          <w:rPr>
                            <w:lang w:val="en-GB"/>
                          </w:rPr>
                        </w:pPr>
                        <w:r w:rsidRPr="00B22C25">
                          <w:rPr>
                            <w:lang w:val="en-GB"/>
                          </w:rPr>
                          <w:t xml:space="preserve">Take </w:t>
                        </w:r>
                        <w:r w:rsidR="00B22C25" w:rsidRPr="00B22C25">
                          <w:rPr>
                            <w:lang w:val="en-GB"/>
                          </w:rPr>
                          <w:t xml:space="preserve">a </w:t>
                        </w:r>
                        <w:r w:rsidR="00203109">
                          <w:rPr>
                            <w:lang w:val="en-GB"/>
                          </w:rPr>
                          <w:t xml:space="preserve">stance for/against the statement.  </w:t>
                        </w:r>
                        <w:bookmarkStart w:id="2" w:name="_Hlk289484"/>
                        <w:bookmarkStart w:id="3" w:name="_Hlk289485"/>
                        <w:r w:rsidR="00980834">
                          <w:rPr>
                            <w:lang w:val="en-GB"/>
                          </w:rPr>
                          <w:t>Support your reasons with evidence, facts, and relevant examples.</w:t>
                        </w:r>
                        <w:r w:rsidR="00203109">
                          <w:rPr>
                            <w:lang w:val="en-GB"/>
                          </w:rPr>
                          <w:t xml:space="preserve">  </w:t>
                        </w:r>
                        <w:bookmarkEnd w:id="2"/>
                        <w:bookmarkEnd w:id="3"/>
                      </w:p>
                    </w:txbxContent>
                  </v:textbox>
                </v:shape>
                <v:shape id="Tekstboks 16" o:spid="_x0000_s1039" type="#_x0000_t202" style="position:absolute;left:35433;top:7112;width:34671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3C4507CC" w14:textId="2FA447C3" w:rsidR="00203109" w:rsidRPr="00B22C25" w:rsidRDefault="00B715D7" w:rsidP="00203109">
                        <w:pPr>
                          <w:pStyle w:val="Undertittel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Anticipate how someone who disagrees</w:t>
                        </w:r>
                        <w:r w:rsidR="0011456C">
                          <w:rPr>
                            <w:lang w:val="en-GB"/>
                          </w:rPr>
                          <w:t xml:space="preserve"> </w:t>
                        </w:r>
                        <w:r>
                          <w:rPr>
                            <w:lang w:val="en-GB"/>
                          </w:rPr>
                          <w:t xml:space="preserve">might </w:t>
                        </w:r>
                        <w:proofErr w:type="gramStart"/>
                        <w:r>
                          <w:rPr>
                            <w:lang w:val="en-GB"/>
                          </w:rPr>
                          <w:t>respond</w:t>
                        </w:r>
                        <w:r w:rsidR="009F5498">
                          <w:rPr>
                            <w:lang w:val="en-GB"/>
                          </w:rPr>
                          <w:t>:</w:t>
                        </w:r>
                        <w:proofErr w:type="gramEnd"/>
                        <w:r w:rsidR="009F5498">
                          <w:rPr>
                            <w:lang w:val="en-GB"/>
                          </w:rPr>
                          <w:t xml:space="preserve"> </w:t>
                        </w:r>
                        <w:r>
                          <w:rPr>
                            <w:lang w:val="en-GB"/>
                          </w:rPr>
                          <w:t>interpret your evidence differently</w:t>
                        </w:r>
                        <w:r w:rsidR="0011456C">
                          <w:rPr>
                            <w:lang w:val="en-GB"/>
                          </w:rPr>
                          <w:t xml:space="preserve">, </w:t>
                        </w:r>
                        <w:r>
                          <w:rPr>
                            <w:lang w:val="en-GB"/>
                          </w:rPr>
                          <w:t xml:space="preserve">point to </w:t>
                        </w:r>
                        <w:r w:rsidR="00AB6613">
                          <w:rPr>
                            <w:lang w:val="en-GB"/>
                          </w:rPr>
                          <w:t>drawbacks</w:t>
                        </w:r>
                        <w:r w:rsidR="00CC214C">
                          <w:rPr>
                            <w:lang w:val="en-GB"/>
                          </w:rPr>
                          <w:t xml:space="preserve"> </w:t>
                        </w:r>
                        <w:r w:rsidR="0011456C">
                          <w:rPr>
                            <w:lang w:val="en-GB"/>
                          </w:rPr>
                          <w:t>or false assumptions.</w:t>
                        </w:r>
                      </w:p>
                    </w:txbxContent>
                  </v:textbox>
                </v:shape>
                <v:group id="Gruppe 22" o:spid="_x0000_s1040" style="position:absolute;top:11430;width:70104;height:6096" coordsize="7010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ktangel 11" o:spid="_x0000_s1041" style="position:absolute;width:304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" fillcolor="#d9d9d8 [3215]" stroked="f" strokeweight="1pt"/>
                  <v:rect id="Rektangel 12" o:spid="_x0000_s1042" style="position:absolute;left:39624;width:304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" fillcolor="#d9d9d8 [3215]" stroked="f" strokeweight="1pt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Pil: høyre 18" o:spid="_x0000_s1043" type="#_x0000_t13" style="position:absolute;left:31242;top:1524;width:7620;height:3048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" adj="17280" fillcolor="#1d7ebe [3204]" stroked="f" strokeweight="1pt"/>
                </v:group>
                <v:group id="Gruppe 23" o:spid="_x0000_s1044" style="position:absolute;top:18288;width:70104;height:6096" coordsize="7010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ktangel 19" o:spid="_x0000_s1045" style="position:absolute;width:304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" fillcolor="#d9d9d8 [3215]" stroked="f" strokeweight="1pt"/>
                  <v:rect id="Rektangel 20" o:spid="_x0000_s1046" style="position:absolute;left:39624;width:304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" fillcolor="#d9d9d8 [3215]" stroked="f" strokeweight="1pt"/>
                  <v:shape id="Pil: høyre 21" o:spid="_x0000_s1047" type="#_x0000_t13" style="position:absolute;left:31242;top:1524;width:7620;height:30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" adj="17280" fillcolor="#1d7ebe [3204]" stroked="f" strokeweight="1pt"/>
                </v:group>
                <v:group id="Gruppe 240" o:spid="_x0000_s1048" style="position:absolute;top:25146;width:70104;height:6096" coordsize="7010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rect id="Rektangel 241" o:spid="_x0000_s1049" style="position:absolute;width:304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" fillcolor="#d9d9d8 [3215]" stroked="f" strokeweight="1pt"/>
                  <v:rect id="Rektangel 242" o:spid="_x0000_s1050" style="position:absolute;left:39624;width:304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" fillcolor="#d9d9d8 [3215]" stroked="f" strokeweight="1pt"/>
                  <v:shape id="Pil: høyre 243" o:spid="_x0000_s1051" type="#_x0000_t13" style="position:absolute;left:31242;top:1524;width:7620;height:30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" adj="17280" fillcolor="#1d7ebe [3204]" stroked="f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61B62DB" wp14:editId="4FD9D3B9">
                <wp:simplePos x="0" y="0"/>
                <wp:positionH relativeFrom="column">
                  <wp:posOffset>-1270</wp:posOffset>
                </wp:positionH>
                <wp:positionV relativeFrom="paragraph">
                  <wp:posOffset>704850</wp:posOffset>
                </wp:positionV>
                <wp:extent cx="3733800" cy="152400"/>
                <wp:effectExtent l="0" t="0" r="0" b="19050"/>
                <wp:wrapTopAndBottom/>
                <wp:docPr id="25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152400"/>
                          <a:chOff x="0" y="0"/>
                          <a:chExt cx="3733800" cy="152400"/>
                        </a:xfrm>
                      </wpg:grpSpPr>
                      <wps:wsp>
                        <wps:cNvPr id="254" name="Rektangel 254"/>
                        <wps:cNvSpPr/>
                        <wps:spPr>
                          <a:xfrm>
                            <a:off x="915035" y="0"/>
                            <a:ext cx="151765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1D7EBE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ekstboks 255"/>
                        <wps:cNvSpPr txBox="1"/>
                        <wps:spPr>
                          <a:xfrm>
                            <a:off x="0" y="0"/>
                            <a:ext cx="7620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B45185" w14:textId="77777777" w:rsidR="009E29E1" w:rsidRPr="00603E35" w:rsidRDefault="009E29E1" w:rsidP="009E29E1">
                              <w:pPr>
                                <w:pStyle w:val="TAG"/>
                              </w:pPr>
                              <w:r>
                                <w:t>My stance: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6200" tIns="0" rIns="762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Tekstboks 266"/>
                        <wps:cNvSpPr txBox="1"/>
                        <wps:spPr>
                          <a:xfrm>
                            <a:off x="1143000" y="0"/>
                            <a:ext cx="8382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142E48" w14:textId="77777777" w:rsidR="009E29E1" w:rsidRPr="00603E35" w:rsidRDefault="009E29E1" w:rsidP="009E29E1">
                              <w:pPr>
                                <w:pStyle w:val="TAG"/>
                              </w:pPr>
                              <w:r>
                                <w:t>Yes/For/agree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Rektangel 267"/>
                        <wps:cNvSpPr/>
                        <wps:spPr>
                          <a:xfrm>
                            <a:off x="2134235" y="0"/>
                            <a:ext cx="151765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1D7EBE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Tekstboks 268"/>
                        <wps:cNvSpPr txBox="1"/>
                        <wps:spPr>
                          <a:xfrm>
                            <a:off x="2362200" y="0"/>
                            <a:ext cx="13716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721C20" w14:textId="77777777" w:rsidR="009E29E1" w:rsidRPr="007F00EF" w:rsidRDefault="009E29E1" w:rsidP="009E29E1">
                              <w:pPr>
                                <w:pStyle w:val="TAG"/>
                              </w:pPr>
                              <w:r>
                                <w:t>No/Against/Disagree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1B62DB" id="Group 8" o:spid="_x0000_s1052" style="position:absolute;margin-left:-.1pt;margin-top:55.5pt;width:294pt;height:12pt;z-index:251718656;mso-position-horizontal-relative:text;mso-position-vertical-relative:text;mso-width-relative:margin" coordsize="3733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">
                <v:rect id="Rektangel 254" o:spid="_x0000_s1053" style="position:absolute;left:9150;width:151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" filled="f" strokecolor="#125b8b" strokeweight="1pt"/>
                <v:shape id="Tekstboks 255" o:spid="_x0000_s1054" type="#_x0000_t202" style="position:absolute;width:762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" filled="f" stroked="f" strokeweight=".5pt">
                  <v:textbox inset="6pt,0,6pt,0">
                    <w:txbxContent>
                      <w:p w14:paraId="4DB45185" w14:textId="77777777" w:rsidR="009E29E1" w:rsidRPr="00603E35" w:rsidRDefault="009E29E1" w:rsidP="009E29E1">
                        <w:pPr>
                          <w:pStyle w:val="TAG"/>
                        </w:pPr>
                        <w:r>
                          <w:t>My stance:</w:t>
                        </w:r>
                      </w:p>
                    </w:txbxContent>
                  </v:textbox>
                </v:shape>
                <v:shape id="Tekstboks 266" o:spid="_x0000_s1055" type="#_x0000_t202" style="position:absolute;left:11430;width:8382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" filled="f" stroked="f" strokeweight=".5pt">
                  <v:textbox inset="0,0,0,0">
                    <w:txbxContent>
                      <w:p w14:paraId="68142E48" w14:textId="77777777" w:rsidR="009E29E1" w:rsidRPr="00603E35" w:rsidRDefault="009E29E1" w:rsidP="009E29E1">
                        <w:pPr>
                          <w:pStyle w:val="TAG"/>
                        </w:pPr>
                        <w:r>
                          <w:t>Yes/For/agree</w:t>
                        </w:r>
                      </w:p>
                    </w:txbxContent>
                  </v:textbox>
                </v:shape>
                <v:rect id="Rektangel 267" o:spid="_x0000_s1056" style="position:absolute;left:21342;width:151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" filled="f" strokecolor="#125b8b" strokeweight="1pt"/>
                <v:shape id="Tekstboks 268" o:spid="_x0000_s1057" type="#_x0000_t202" style="position:absolute;left:23622;width:13716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" filled="f" stroked="f" strokeweight=".5pt">
                  <v:textbox inset="0,0,0,0">
                    <w:txbxContent>
                      <w:p w14:paraId="6A721C20" w14:textId="77777777" w:rsidR="009E29E1" w:rsidRPr="007F00EF" w:rsidRDefault="009E29E1" w:rsidP="009E29E1">
                        <w:pPr>
                          <w:pStyle w:val="TAG"/>
                        </w:pPr>
                        <w:r>
                          <w:t>No/Against/Disagree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60E8A476" w14:textId="17E8C158" w:rsidR="00897D13" w:rsidRDefault="00897D13" w:rsidP="005B3DD4"/>
    <w:p w14:paraId="328DAD85" w14:textId="716CC514" w:rsidR="002B0901" w:rsidRDefault="002B0901" w:rsidP="005B3DD4"/>
    <w:p w14:paraId="540F1FA9" w14:textId="633E7DB8" w:rsidR="00EB2A4D" w:rsidRDefault="00EB2A4D" w:rsidP="005B3DD4"/>
    <w:p w14:paraId="6F69E830" w14:textId="4CFD6C4D" w:rsidR="00EB2A4D" w:rsidRDefault="00EB2A4D" w:rsidP="005B3DD4"/>
    <w:p w14:paraId="3130B159" w14:textId="341061F9" w:rsidR="00EB2A4D" w:rsidRDefault="00EB2A4D" w:rsidP="005B3DD4"/>
    <w:p w14:paraId="738B6199" w14:textId="452C2A1C" w:rsidR="00EB2A4D" w:rsidRDefault="00EB2A4D" w:rsidP="005B3DD4"/>
    <w:p w14:paraId="4A585401" w14:textId="399B906B" w:rsidR="00EB2A4D" w:rsidRDefault="00EB2A4D" w:rsidP="005B3DD4"/>
    <w:p w14:paraId="20001B7C" w14:textId="53760677" w:rsidR="00EB2A4D" w:rsidRDefault="00EB2A4D" w:rsidP="005B3DD4"/>
    <w:p w14:paraId="75F281AA" w14:textId="73654A4B" w:rsidR="00EB2A4D" w:rsidRDefault="00EB2A4D" w:rsidP="005B3DD4"/>
    <w:p w14:paraId="0FE0230C" w14:textId="24AD4A52" w:rsidR="00EB2A4D" w:rsidRDefault="00EB2A4D" w:rsidP="005B3DD4"/>
    <w:p w14:paraId="2708DFCB" w14:textId="1A31FD75" w:rsidR="00EB2A4D" w:rsidRDefault="00EB2A4D" w:rsidP="005B3DD4"/>
    <w:p w14:paraId="7449F27F" w14:textId="53E8E959" w:rsidR="00EB2A4D" w:rsidRDefault="00EB2A4D" w:rsidP="005B3DD4"/>
    <w:p w14:paraId="294CD4E0" w14:textId="038F4B2D" w:rsidR="00EB2A4D" w:rsidRDefault="00EB2A4D" w:rsidP="005B3DD4"/>
    <w:p w14:paraId="2B43C0DC" w14:textId="48A087A7" w:rsidR="00EB2A4D" w:rsidRDefault="009E29E1" w:rsidP="005B3DD4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3CE9DBA" wp14:editId="642ECE03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7010400" cy="3124200"/>
                <wp:effectExtent l="0" t="0" r="19050" b="0"/>
                <wp:wrapNone/>
                <wp:docPr id="237" name="Gruppe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3124200"/>
                          <a:chOff x="0" y="0"/>
                          <a:chExt cx="7010400" cy="3124200"/>
                        </a:xfrm>
                      </wpg:grpSpPr>
                      <wps:wsp>
                        <wps:cNvPr id="24" name="Rektangel 24"/>
                        <wps:cNvSpPr/>
                        <wps:spPr>
                          <a:xfrm>
                            <a:off x="0" y="381000"/>
                            <a:ext cx="3467100" cy="3048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AAA789" w14:textId="5B37CF1D" w:rsidR="00267444" w:rsidRPr="00265D25" w:rsidRDefault="009A789E" w:rsidP="00267444">
                              <w:pPr>
                                <w:jc w:val="center"/>
                                <w:rPr>
                                  <w:color w:val="155E8E" w:themeColor="accent1" w:themeShade="BF"/>
                                  <w:lang w:val="nb-NO"/>
                                </w:rPr>
                              </w:pPr>
                              <w:r w:rsidRPr="00265D25">
                                <w:rPr>
                                  <w:color w:val="155E8E" w:themeColor="accent1" w:themeShade="BF"/>
                                  <w:lang w:val="nb-NO"/>
                                </w:rPr>
                                <w:t>OPPOSING ARGUMENT</w:t>
                              </w:r>
                              <w:r w:rsidR="00167190" w:rsidRPr="00265D25">
                                <w:rPr>
                                  <w:color w:val="155E8E" w:themeColor="accent1" w:themeShade="BF"/>
                                  <w:lang w:val="nb-NO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ktangel 25"/>
                        <wps:cNvSpPr/>
                        <wps:spPr>
                          <a:xfrm>
                            <a:off x="3543300" y="381000"/>
                            <a:ext cx="346710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8ECC6C" w14:textId="30C04585" w:rsidR="00267444" w:rsidRPr="009E4AE1" w:rsidRDefault="009A789E" w:rsidP="00267444">
                              <w:pPr>
                                <w:jc w:val="center"/>
                                <w:rPr>
                                  <w:lang w:val="nb-NO"/>
                                </w:rPr>
                              </w:pPr>
                              <w:r>
                                <w:rPr>
                                  <w:lang w:val="nb-NO"/>
                                </w:rPr>
                                <w:t>REBUTTAL</w:t>
                              </w:r>
                              <w:r w:rsidR="00167190">
                                <w:rPr>
                                  <w:lang w:val="nb-NO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Gruppe 26"/>
                        <wpg:cNvGrpSpPr/>
                        <wpg:grpSpPr>
                          <a:xfrm>
                            <a:off x="0" y="0"/>
                            <a:ext cx="7010400" cy="304800"/>
                            <a:chOff x="-76200" y="0"/>
                            <a:chExt cx="7010400" cy="304800"/>
                          </a:xfrm>
                        </wpg:grpSpPr>
                        <wps:wsp>
                          <wps:cNvPr id="27" name="Rektangel 27"/>
                          <wps:cNvSpPr/>
                          <wps:spPr>
                            <a:xfrm>
                              <a:off x="1699260" y="0"/>
                              <a:ext cx="34671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16F953" w14:textId="1A46239E" w:rsidR="00267444" w:rsidRPr="00267444" w:rsidRDefault="00267444" w:rsidP="00267444">
                                <w:pPr>
                                  <w:jc w:val="center"/>
                                  <w:rPr>
                                    <w:b/>
                                    <w:color w:val="1D7EBE" w:themeColor="accent1"/>
                                    <w:lang w:val="en-GB"/>
                                  </w:rPr>
                                </w:pPr>
                                <w:r w:rsidRPr="00267444">
                                  <w:rPr>
                                    <w:b/>
                                    <w:color w:val="1D7EBE" w:themeColor="accent1"/>
                                    <w:lang w:val="en-GB"/>
                                  </w:rPr>
                                  <w:t>Part II: Anticipate the other s</w:t>
                                </w:r>
                                <w:r>
                                  <w:rPr>
                                    <w:b/>
                                    <w:color w:val="1D7EBE" w:themeColor="accent1"/>
                                    <w:lang w:val="en-GB"/>
                                  </w:rPr>
                                  <w:t>ides argument</w:t>
                                </w:r>
                                <w:r w:rsidR="00F4640D">
                                  <w:rPr>
                                    <w:b/>
                                    <w:color w:val="1D7EBE" w:themeColor="accent1"/>
                                    <w:lang w:val="en-GB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tt linje 28"/>
                          <wps:cNvCnPr/>
                          <wps:spPr>
                            <a:xfrm>
                              <a:off x="-76200" y="304800"/>
                              <a:ext cx="70104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4" name="Tekstboks 224"/>
                        <wps:cNvSpPr txBox="1"/>
                        <wps:spPr>
                          <a:xfrm>
                            <a:off x="0" y="685800"/>
                            <a:ext cx="34671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96BE56" w14:textId="0678C421" w:rsidR="00267444" w:rsidRPr="00B22C25" w:rsidRDefault="00FB3BBA" w:rsidP="00A77EE9">
                              <w:pPr>
                                <w:pStyle w:val="Undertittel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Look at it from the other side’s perspective and an</w:t>
                              </w:r>
                              <w:r w:rsidR="00A77EE9">
                                <w:rPr>
                                  <w:lang w:val="en-GB"/>
                                </w:rPr>
                                <w:t xml:space="preserve">ticipate </w:t>
                              </w:r>
                              <w:r w:rsidR="00844CA0">
                                <w:rPr>
                                  <w:lang w:val="en-GB"/>
                                </w:rPr>
                                <w:t xml:space="preserve">what </w:t>
                              </w:r>
                              <w:r w:rsidR="00395F55">
                                <w:rPr>
                                  <w:lang w:val="en-GB"/>
                                </w:rPr>
                                <w:t>arguments the opposition will make.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kstboks 225"/>
                        <wps:cNvSpPr txBox="1"/>
                        <wps:spPr>
                          <a:xfrm>
                            <a:off x="3543300" y="704850"/>
                            <a:ext cx="3467100" cy="434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A31F1D" w14:textId="3BB461A3" w:rsidR="00267444" w:rsidRPr="00B22C25" w:rsidRDefault="004E3D83" w:rsidP="002E3790">
                              <w:pPr>
                                <w:pStyle w:val="Undertittel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Defend your position. </w:t>
                              </w:r>
                              <w:r w:rsidR="002E3790">
                                <w:rPr>
                                  <w:lang w:val="en-GB"/>
                                </w:rPr>
                                <w:t xml:space="preserve">Refute the opposing argument by showing how/why it is </w:t>
                              </w:r>
                              <w:r w:rsidR="005278EF">
                                <w:rPr>
                                  <w:lang w:val="en-GB"/>
                                </w:rPr>
                                <w:t>invalid</w:t>
                              </w:r>
                              <w:r w:rsidR="004833BF">
                                <w:rPr>
                                  <w:lang w:val="en-GB"/>
                                </w:rPr>
                                <w:t xml:space="preserve">, </w:t>
                              </w:r>
                              <w:r w:rsidR="00395F55">
                                <w:rPr>
                                  <w:lang w:val="en-GB"/>
                                </w:rPr>
                                <w:t>illogical</w:t>
                              </w:r>
                              <w:r w:rsidR="004833BF">
                                <w:rPr>
                                  <w:lang w:val="en-GB"/>
                                </w:rPr>
                                <w:t xml:space="preserve">, </w:t>
                              </w:r>
                              <w:r w:rsidR="002E3790">
                                <w:rPr>
                                  <w:lang w:val="en-GB"/>
                                </w:rPr>
                                <w:t xml:space="preserve">or </w:t>
                              </w:r>
                              <w:r w:rsidR="004833BF">
                                <w:rPr>
                                  <w:lang w:val="en-GB"/>
                                </w:rPr>
                                <w:t>irrelevant</w:t>
                              </w:r>
                              <w:r w:rsidR="002E3790">
                                <w:rPr>
                                  <w:lang w:val="en-GB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6" name="Gruppe 226"/>
                        <wpg:cNvGrpSpPr/>
                        <wpg:grpSpPr>
                          <a:xfrm>
                            <a:off x="0" y="1143000"/>
                            <a:ext cx="7010400" cy="609600"/>
                            <a:chOff x="0" y="0"/>
                            <a:chExt cx="7010400" cy="609600"/>
                          </a:xfrm>
                        </wpg:grpSpPr>
                        <wps:wsp>
                          <wps:cNvPr id="227" name="Rektangel 227"/>
                          <wps:cNvSpPr/>
                          <wps:spPr>
                            <a:xfrm>
                              <a:off x="0" y="0"/>
                              <a:ext cx="30480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Rektangel 228"/>
                          <wps:cNvSpPr/>
                          <wps:spPr>
                            <a:xfrm>
                              <a:off x="3962400" y="0"/>
                              <a:ext cx="30480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Pil: høyre 229"/>
                          <wps:cNvSpPr/>
                          <wps:spPr>
                            <a:xfrm flipH="1">
                              <a:off x="3124200" y="152400"/>
                              <a:ext cx="762000" cy="30480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0" name="Gruppe 230"/>
                        <wpg:cNvGrpSpPr/>
                        <wpg:grpSpPr>
                          <a:xfrm>
                            <a:off x="0" y="1828800"/>
                            <a:ext cx="7010400" cy="609600"/>
                            <a:chOff x="0" y="0"/>
                            <a:chExt cx="7010400" cy="609600"/>
                          </a:xfrm>
                        </wpg:grpSpPr>
                        <wps:wsp>
                          <wps:cNvPr id="231" name="Rektangel 231"/>
                          <wps:cNvSpPr/>
                          <wps:spPr>
                            <a:xfrm>
                              <a:off x="0" y="0"/>
                              <a:ext cx="30480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Rektangel 232"/>
                          <wps:cNvSpPr/>
                          <wps:spPr>
                            <a:xfrm>
                              <a:off x="3962400" y="0"/>
                              <a:ext cx="30480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Pil: høyre 233"/>
                          <wps:cNvSpPr/>
                          <wps:spPr>
                            <a:xfrm flipH="1">
                              <a:off x="3124200" y="152400"/>
                              <a:ext cx="762000" cy="30480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4" name="Gruppe 244"/>
                        <wpg:cNvGrpSpPr/>
                        <wpg:grpSpPr>
                          <a:xfrm>
                            <a:off x="0" y="2514600"/>
                            <a:ext cx="7010400" cy="609600"/>
                            <a:chOff x="0" y="0"/>
                            <a:chExt cx="7010400" cy="609600"/>
                          </a:xfrm>
                        </wpg:grpSpPr>
                        <wps:wsp>
                          <wps:cNvPr id="245" name="Rektangel 245"/>
                          <wps:cNvSpPr/>
                          <wps:spPr>
                            <a:xfrm>
                              <a:off x="0" y="0"/>
                              <a:ext cx="30480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Rektangel 246"/>
                          <wps:cNvSpPr/>
                          <wps:spPr>
                            <a:xfrm>
                              <a:off x="3962400" y="0"/>
                              <a:ext cx="30480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Pil: høyre 247"/>
                          <wps:cNvSpPr/>
                          <wps:spPr>
                            <a:xfrm flipH="1">
                              <a:off x="3124200" y="152400"/>
                              <a:ext cx="762000" cy="30480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CE9DBA" id="Gruppe 237" o:spid="_x0000_s1058" style="position:absolute;margin-left:0;margin-top:15.4pt;width:552pt;height:246pt;z-index:251688960;mso-position-horizontal-relative:text;mso-position-vertical-relative:text" coordsize="70104,3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">
                <v:rect id="Rektangel 24" o:spid="_x0000_s1059" style="position:absolute;top:3810;width:3467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" fillcolor="#cce6f7 [660]" stroked="f" strokeweight="1pt">
                  <v:textbox>
                    <w:txbxContent>
                      <w:p w14:paraId="16AAA789" w14:textId="5B37CF1D" w:rsidR="00267444" w:rsidRPr="00265D25" w:rsidRDefault="009A789E" w:rsidP="00267444">
                        <w:pPr>
                          <w:jc w:val="center"/>
                          <w:rPr>
                            <w:color w:val="155E8E" w:themeColor="accent1" w:themeShade="BF"/>
                            <w:lang w:val="nb-NO"/>
                          </w:rPr>
                        </w:pPr>
                        <w:r w:rsidRPr="00265D25">
                          <w:rPr>
                            <w:color w:val="155E8E" w:themeColor="accent1" w:themeShade="BF"/>
                            <w:lang w:val="nb-NO"/>
                          </w:rPr>
                          <w:t>OPPOSING ARGUMENT</w:t>
                        </w:r>
                        <w:r w:rsidR="00167190" w:rsidRPr="00265D25">
                          <w:rPr>
                            <w:color w:val="155E8E" w:themeColor="accent1" w:themeShade="BF"/>
                            <w:lang w:val="nb-NO"/>
                          </w:rPr>
                          <w:t>S</w:t>
                        </w:r>
                      </w:p>
                    </w:txbxContent>
                  </v:textbox>
                </v:rect>
                <v:rect id="Rektangel 25" o:spid="_x0000_s1060" style="position:absolute;left:35433;top:3810;width:3467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" fillcolor="#1d7ebe [3204]" stroked="f" strokeweight="1pt">
                  <v:textbox>
                    <w:txbxContent>
                      <w:p w14:paraId="478ECC6C" w14:textId="30C04585" w:rsidR="00267444" w:rsidRPr="009E4AE1" w:rsidRDefault="009A789E" w:rsidP="00267444">
                        <w:pPr>
                          <w:jc w:val="center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REBUTTAL</w:t>
                        </w:r>
                        <w:r w:rsidR="00167190">
                          <w:rPr>
                            <w:lang w:val="nb-NO"/>
                          </w:rPr>
                          <w:t>S</w:t>
                        </w:r>
                      </w:p>
                    </w:txbxContent>
                  </v:textbox>
                </v:rect>
                <v:group id="Gruppe 26" o:spid="_x0000_s1061" style="position:absolute;width:70104;height:3048" coordorigin="-762" coordsize="7010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ktangel 27" o:spid="_x0000_s1062" style="position:absolute;left:16992;width:3467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>
                    <v:textbox>
                      <w:txbxContent>
                        <w:p w14:paraId="1116F953" w14:textId="1A46239E" w:rsidR="00267444" w:rsidRPr="00267444" w:rsidRDefault="00267444" w:rsidP="00267444">
                          <w:pPr>
                            <w:jc w:val="center"/>
                            <w:rPr>
                              <w:b/>
                              <w:color w:val="1D7EBE" w:themeColor="accent1"/>
                              <w:lang w:val="en-GB"/>
                            </w:rPr>
                          </w:pPr>
                          <w:r w:rsidRPr="00267444">
                            <w:rPr>
                              <w:b/>
                              <w:color w:val="1D7EBE" w:themeColor="accent1"/>
                              <w:lang w:val="en-GB"/>
                            </w:rPr>
                            <w:t>Part II: Anticipate the other s</w:t>
                          </w:r>
                          <w:r>
                            <w:rPr>
                              <w:b/>
                              <w:color w:val="1D7EBE" w:themeColor="accent1"/>
                              <w:lang w:val="en-GB"/>
                            </w:rPr>
                            <w:t>ides argument</w:t>
                          </w:r>
                          <w:r w:rsidR="00F4640D">
                            <w:rPr>
                              <w:b/>
                              <w:color w:val="1D7EBE" w:themeColor="accent1"/>
                              <w:lang w:val="en-GB"/>
                            </w:rPr>
                            <w:t>s</w:t>
                          </w:r>
                        </w:p>
                      </w:txbxContent>
                    </v:textbox>
                  </v:rect>
                  <v:line id="Rett linje 28" o:spid="_x0000_s1063" style="position:absolute;visibility:visible;mso-wrap-style:square" from="-762,3048" to="6934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" strokecolor="#1d7ebe [3204]" strokeweight="1pt">
                    <v:stroke joinstyle="miter"/>
                  </v:line>
                </v:group>
                <v:shape id="Tekstboks 224" o:spid="_x0000_s1064" type="#_x0000_t202" style="position:absolute;top:6858;width:3467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<v:textbox>
                    <w:txbxContent>
                      <w:p w14:paraId="5496BE56" w14:textId="0678C421" w:rsidR="00267444" w:rsidRPr="00B22C25" w:rsidRDefault="00FB3BBA" w:rsidP="00A77EE9">
                        <w:pPr>
                          <w:pStyle w:val="Undertittel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Look at it from the other side’s perspective and an</w:t>
                        </w:r>
                        <w:r w:rsidR="00A77EE9">
                          <w:rPr>
                            <w:lang w:val="en-GB"/>
                          </w:rPr>
                          <w:t xml:space="preserve">ticipate </w:t>
                        </w:r>
                        <w:r w:rsidR="00844CA0">
                          <w:rPr>
                            <w:lang w:val="en-GB"/>
                          </w:rPr>
                          <w:t xml:space="preserve">what </w:t>
                        </w:r>
                        <w:r w:rsidR="00395F55">
                          <w:rPr>
                            <w:lang w:val="en-GB"/>
                          </w:rPr>
                          <w:t>arguments the opposition will make.</w:t>
                        </w:r>
                      </w:p>
                    </w:txbxContent>
                  </v:textbox>
                </v:shape>
                <v:shape id="Tekstboks 225" o:spid="_x0000_s1065" type="#_x0000_t202" style="position:absolute;left:35433;top:7048;width:34671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SH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GSzOHvTDgCcvkLAAD//wMAUEsBAi0AFAAGAAgAAAAhANvh9svuAAAAhQEAABMAAAAAAAAA&#10;AAAAAAAAAAAAAFtDb250ZW50X1R5cGVzXS54bWxQSwECLQAUAAYACAAAACEAWvQsW78AAAAVAQAA&#10;CwAAAAAAAAAAAAAAAAAfAQAAX3JlbHMvLnJlbHNQSwECLQAUAAYACAAAACEA6XOUh8YAAADcAAAA&#10;DwAAAAAAAAAAAAAAAAAHAgAAZHJzL2Rvd25yZXYueG1sUEsFBgAAAAADAAMAtwAAAPoCAAAAAA==&#10;" filled="f" stroked="f" strokeweight=".5pt">
                  <v:textbox>
                    <w:txbxContent>
                      <w:p w14:paraId="3AA31F1D" w14:textId="3BB461A3" w:rsidR="00267444" w:rsidRPr="00B22C25" w:rsidRDefault="004E3D83" w:rsidP="002E3790">
                        <w:pPr>
                          <w:pStyle w:val="Undertittel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 xml:space="preserve">Defend your position. </w:t>
                        </w:r>
                        <w:r w:rsidR="002E3790">
                          <w:rPr>
                            <w:lang w:val="en-GB"/>
                          </w:rPr>
                          <w:t xml:space="preserve">Refute the opposing argument by showing how/why it is </w:t>
                        </w:r>
                        <w:r w:rsidR="005278EF">
                          <w:rPr>
                            <w:lang w:val="en-GB"/>
                          </w:rPr>
                          <w:t>invalid</w:t>
                        </w:r>
                        <w:r w:rsidR="004833BF">
                          <w:rPr>
                            <w:lang w:val="en-GB"/>
                          </w:rPr>
                          <w:t xml:space="preserve">, </w:t>
                        </w:r>
                        <w:r w:rsidR="00395F55">
                          <w:rPr>
                            <w:lang w:val="en-GB"/>
                          </w:rPr>
                          <w:t>illogical</w:t>
                        </w:r>
                        <w:r w:rsidR="004833BF">
                          <w:rPr>
                            <w:lang w:val="en-GB"/>
                          </w:rPr>
                          <w:t xml:space="preserve">, </w:t>
                        </w:r>
                        <w:r w:rsidR="002E3790">
                          <w:rPr>
                            <w:lang w:val="en-GB"/>
                          </w:rPr>
                          <w:t xml:space="preserve">or </w:t>
                        </w:r>
                        <w:r w:rsidR="004833BF">
                          <w:rPr>
                            <w:lang w:val="en-GB"/>
                          </w:rPr>
                          <w:t>irrelevant</w:t>
                        </w:r>
                        <w:r w:rsidR="002E3790">
                          <w:rPr>
                            <w:lang w:val="en-GB"/>
                          </w:rPr>
                          <w:t xml:space="preserve">. </w:t>
                        </w:r>
                      </w:p>
                    </w:txbxContent>
                  </v:textbox>
                </v:shape>
                <v:group id="Gruppe 226" o:spid="_x0000_s1066" style="position:absolute;top:11430;width:70104;height:6096" coordsize="7010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rect id="Rektangel 227" o:spid="_x0000_s1067" style="position:absolute;width:304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" fillcolor="#d9d9d8 [3215]" stroked="f" strokeweight="1pt"/>
                  <v:rect id="Rektangel 228" o:spid="_x0000_s1068" style="position:absolute;left:39624;width:304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" fillcolor="#d9d9d8 [3215]" stroked="f" strokeweight="1pt"/>
                  <v:shape id="Pil: høyre 229" o:spid="_x0000_s1069" type="#_x0000_t13" style="position:absolute;left:31242;top:1524;width:7620;height:30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" adj="17280" fillcolor="#1d7ebe [3204]" stroked="f" strokeweight="1pt"/>
                </v:group>
                <v:group id="Gruppe 230" o:spid="_x0000_s1070" style="position:absolute;top:18288;width:70104;height:6096" coordsize="7010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rect id="Rektangel 231" o:spid="_x0000_s1071" style="position:absolute;width:304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" fillcolor="#d9d9d8 [3215]" stroked="f" strokeweight="1pt"/>
                  <v:rect id="Rektangel 232" o:spid="_x0000_s1072" style="position:absolute;left:39624;width:304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" fillcolor="#d9d9d8 [3215]" stroked="f" strokeweight="1pt"/>
                  <v:shape id="Pil: høyre 233" o:spid="_x0000_s1073" type="#_x0000_t13" style="position:absolute;left:31242;top:1524;width:7620;height:30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" adj="17280" fillcolor="#1d7ebe [3204]" stroked="f" strokeweight="1pt"/>
                </v:group>
                <v:group id="Gruppe 244" o:spid="_x0000_s1074" style="position:absolute;top:25146;width:70104;height:6096" coordsize="7010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rect id="Rektangel 245" o:spid="_x0000_s1075" style="position:absolute;width:304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" fillcolor="#d9d9d8 [3215]" stroked="f" strokeweight="1pt"/>
                  <v:rect id="Rektangel 246" o:spid="_x0000_s1076" style="position:absolute;left:39624;width:304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" fillcolor="#d9d9d8 [3215]" stroked="f" strokeweight="1pt"/>
                  <v:shape id="Pil: høyre 247" o:spid="_x0000_s1077" type="#_x0000_t13" style="position:absolute;left:31242;top:1524;width:7620;height:30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" adj="17280" fillcolor="#1d7ebe [3204]" stroked="f" strokeweight="1pt"/>
                </v:group>
              </v:group>
            </w:pict>
          </mc:Fallback>
        </mc:AlternateContent>
      </w:r>
    </w:p>
    <w:p w14:paraId="02CFAE26" w14:textId="576B40C4" w:rsidR="00EB2A4D" w:rsidRDefault="00EB2A4D" w:rsidP="005B3DD4"/>
    <w:p w14:paraId="051098EE" w14:textId="68C7A153" w:rsidR="00EB2A4D" w:rsidRDefault="00EB2A4D" w:rsidP="005B3DD4"/>
    <w:p w14:paraId="4D84D634" w14:textId="7C1A55B0" w:rsidR="00EB2A4D" w:rsidRDefault="00EB2A4D" w:rsidP="005B3DD4"/>
    <w:p w14:paraId="1956481C" w14:textId="1E1927BA" w:rsidR="00EB2A4D" w:rsidRDefault="00EB2A4D" w:rsidP="005B3DD4"/>
    <w:p w14:paraId="4615BDF9" w14:textId="4B25C429" w:rsidR="00EB2A4D" w:rsidRDefault="00EB2A4D" w:rsidP="005B3DD4"/>
    <w:p w14:paraId="02E33669" w14:textId="61AB01A1" w:rsidR="00EB2A4D" w:rsidRDefault="00EB2A4D" w:rsidP="005B3DD4"/>
    <w:p w14:paraId="786A7320" w14:textId="26CF8A36" w:rsidR="00EB2A4D" w:rsidRDefault="00EB2A4D" w:rsidP="005B3DD4"/>
    <w:p w14:paraId="02F60F90" w14:textId="34BFC7E7" w:rsidR="00EB2A4D" w:rsidRDefault="00EB2A4D" w:rsidP="005B3DD4"/>
    <w:p w14:paraId="3C64B26D" w14:textId="470315B1" w:rsidR="00EB2A4D" w:rsidRDefault="00EB2A4D" w:rsidP="005B3DD4"/>
    <w:p w14:paraId="58F4FD53" w14:textId="49A749C5" w:rsidR="00EB2A4D" w:rsidRDefault="00EB2A4D" w:rsidP="005B3DD4"/>
    <w:p w14:paraId="31C5E4A2" w14:textId="0FE0DB12" w:rsidR="00EB2A4D" w:rsidRDefault="00EB2A4D" w:rsidP="005B3DD4"/>
    <w:p w14:paraId="4040E834" w14:textId="7A8A38B6" w:rsidR="00EB2A4D" w:rsidRDefault="00EB2A4D" w:rsidP="005B3DD4"/>
    <w:p w14:paraId="76AC25B5" w14:textId="452F9201" w:rsidR="00EB2A4D" w:rsidRDefault="00EB2A4D" w:rsidP="005B3DD4"/>
    <w:p w14:paraId="4D0116F1" w14:textId="3DD9E894" w:rsidR="00EB2A4D" w:rsidRDefault="00EB2A4D" w:rsidP="005B3DD4"/>
    <w:p w14:paraId="6BBC451D" w14:textId="30B45116" w:rsidR="00EB2A4D" w:rsidRDefault="00EB2A4D" w:rsidP="005B3DD4"/>
    <w:p w14:paraId="10979409" w14:textId="338F60A0" w:rsidR="00EB2A4D" w:rsidRDefault="00DD6364" w:rsidP="005B3DD4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7AB34B" wp14:editId="003E0E5A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116195" cy="609600"/>
                <wp:effectExtent l="0" t="0" r="8255" b="0"/>
                <wp:wrapNone/>
                <wp:docPr id="270" name="Tekstboks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19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DF863" w14:textId="77777777" w:rsidR="00DD6364" w:rsidRDefault="00DD6364" w:rsidP="00DD6364">
                            <w:pPr>
                              <w:pStyle w:val="Undertittel"/>
                            </w:pPr>
                            <w:r>
                              <w:t xml:space="preserve">Imagine reading the statement in a newspaper article, and then deciding to express your point of view in the comment section of </w:t>
                            </w:r>
                            <w:r w:rsidRPr="003807BA">
                              <w:rPr>
                                <w:noProof/>
                              </w:rPr>
                              <w:t>the newspaper</w:t>
                            </w:r>
                            <w:r>
                              <w:rPr>
                                <w:noProof/>
                              </w:rPr>
                              <w:t>'</w:t>
                            </w:r>
                            <w:r w:rsidRPr="003807BA">
                              <w:rPr>
                                <w:noProof/>
                              </w:rPr>
                              <w:t>s website</w:t>
                            </w:r>
                            <w:r>
                              <w:t xml:space="preserve">. Use connectors to combine your arguments, and to connect them with those of the </w:t>
                            </w:r>
                            <w:r w:rsidRPr="006828CC">
                              <w:rPr>
                                <w:noProof/>
                              </w:rPr>
                              <w:t>opposition’s</w:t>
                            </w:r>
                            <w:r>
                              <w:rPr>
                                <w:noProof/>
                              </w:rPr>
                              <w:t xml:space="preserve"> arguments</w:t>
                            </w:r>
                            <w:r>
                              <w:t xml:space="preserve">. </w:t>
                            </w:r>
                          </w:p>
                          <w:p w14:paraId="354A63C8" w14:textId="77777777" w:rsidR="00DD6364" w:rsidRDefault="00DD636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AB34B" id="Tekstboks 270" o:spid="_x0000_s1078" type="#_x0000_t202" style="position:absolute;margin-left:0;margin-top:6.35pt;width:402.85pt;height:48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" filled="f" stroked="f" strokeweight=".5pt">
                <v:textbox inset="0,0,0,0">
                  <w:txbxContent>
                    <w:p w14:paraId="681DF863" w14:textId="77777777" w:rsidR="00DD6364" w:rsidRDefault="00DD6364" w:rsidP="00DD6364">
                      <w:pPr>
                        <w:pStyle w:val="Undertittel"/>
                      </w:pPr>
                      <w:r>
                        <w:t xml:space="preserve">Imagine reading the statement in a newspaper article, and then deciding to express your point of view in the comment section of </w:t>
                      </w:r>
                      <w:r w:rsidRPr="003807BA">
                        <w:rPr>
                          <w:noProof/>
                        </w:rPr>
                        <w:t>the newspaper</w:t>
                      </w:r>
                      <w:r>
                        <w:rPr>
                          <w:noProof/>
                        </w:rPr>
                        <w:t>'</w:t>
                      </w:r>
                      <w:r w:rsidRPr="003807BA">
                        <w:rPr>
                          <w:noProof/>
                        </w:rPr>
                        <w:t>s website</w:t>
                      </w:r>
                      <w:r>
                        <w:t xml:space="preserve">. Use connectors to combine your arguments, and to connect them with those of the </w:t>
                      </w:r>
                      <w:r w:rsidRPr="006828CC">
                        <w:rPr>
                          <w:noProof/>
                        </w:rPr>
                        <w:t>opposition’s</w:t>
                      </w:r>
                      <w:r>
                        <w:rPr>
                          <w:noProof/>
                        </w:rPr>
                        <w:t xml:space="preserve"> arguments</w:t>
                      </w:r>
                      <w:r>
                        <w:t xml:space="preserve">. </w:t>
                      </w:r>
                    </w:p>
                    <w:p w14:paraId="354A63C8" w14:textId="77777777" w:rsidR="00DD6364" w:rsidRDefault="00DD6364"/>
                  </w:txbxContent>
                </v:textbox>
              </v:shape>
            </w:pict>
          </mc:Fallback>
        </mc:AlternateContent>
      </w:r>
      <w:r w:rsidR="00377487" w:rsidRPr="00267444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E201105" wp14:editId="6E4C1174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116195" cy="228600"/>
                <wp:effectExtent l="0" t="0" r="27305" b="19050"/>
                <wp:wrapNone/>
                <wp:docPr id="248" name="Gruppe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6195" cy="228600"/>
                          <a:chOff x="-180833" y="76200"/>
                          <a:chExt cx="7010400" cy="228600"/>
                        </a:xfrm>
                      </wpg:grpSpPr>
                      <wps:wsp>
                        <wps:cNvPr id="249" name="Rektangel 249"/>
                        <wps:cNvSpPr/>
                        <wps:spPr>
                          <a:xfrm>
                            <a:off x="560810" y="76200"/>
                            <a:ext cx="4594063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AD7EB2" w14:textId="6CFEA438" w:rsidR="00EB2A4D" w:rsidRPr="00267444" w:rsidRDefault="00EB2A4D" w:rsidP="00EB2A4D">
                              <w:pPr>
                                <w:jc w:val="center"/>
                                <w:rPr>
                                  <w:b/>
                                  <w:color w:val="1D7EBE" w:themeColor="accent1"/>
                                  <w:lang w:val="en-GB"/>
                                </w:rPr>
                              </w:pPr>
                              <w:r w:rsidRPr="00267444">
                                <w:rPr>
                                  <w:b/>
                                  <w:color w:val="1D7EBE" w:themeColor="accent1"/>
                                  <w:lang w:val="en-GB"/>
                                </w:rPr>
                                <w:t>Part II</w:t>
                              </w:r>
                              <w:r>
                                <w:rPr>
                                  <w:b/>
                                  <w:color w:val="1D7EBE" w:themeColor="accent1"/>
                                  <w:lang w:val="en-GB"/>
                                </w:rPr>
                                <w:t>I</w:t>
                              </w:r>
                              <w:r w:rsidRPr="00267444">
                                <w:rPr>
                                  <w:b/>
                                  <w:color w:val="1D7EBE" w:themeColor="accent1"/>
                                  <w:lang w:val="en-GB"/>
                                </w:rPr>
                                <w:t>:</w:t>
                              </w:r>
                              <w:r w:rsidR="00350400">
                                <w:rPr>
                                  <w:b/>
                                  <w:color w:val="1D7EBE" w:themeColor="accent1"/>
                                  <w:lang w:val="en-GB"/>
                                </w:rPr>
                                <w:t xml:space="preserve"> </w:t>
                              </w:r>
                              <w:r w:rsidR="000D24AF">
                                <w:rPr>
                                  <w:b/>
                                  <w:color w:val="1D7EBE" w:themeColor="accent1"/>
                                  <w:lang w:val="en-GB"/>
                                </w:rPr>
                                <w:t>Leave a comment</w:t>
                              </w:r>
                              <w:r w:rsidR="006E7804">
                                <w:rPr>
                                  <w:b/>
                                  <w:color w:val="1D7EBE" w:themeColor="accent1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Rett linje 250"/>
                        <wps:cNvCnPr/>
                        <wps:spPr>
                          <a:xfrm>
                            <a:off x="-180833" y="304800"/>
                            <a:ext cx="7010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01105" id="Gruppe 248" o:spid="_x0000_s1079" style="position:absolute;margin-left:0;margin-top:0;width:402.85pt;height:18pt;z-index:251691008;mso-position-horizontal-relative:margin;mso-position-vertical-relative:margin;mso-width-relative:margin;mso-height-relative:margin" coordorigin="-1808,762" coordsize="7010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">
                <v:rect id="Rektangel 249" o:spid="_x0000_s1080" style="position:absolute;left:5608;top:762;width:4594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" filled="f" stroked="f" strokeweight="1pt">
                  <v:textbox inset="0,0,0,0">
                    <w:txbxContent>
                      <w:p w14:paraId="71AD7EB2" w14:textId="6CFEA438" w:rsidR="00EB2A4D" w:rsidRPr="00267444" w:rsidRDefault="00EB2A4D" w:rsidP="00EB2A4D">
                        <w:pPr>
                          <w:jc w:val="center"/>
                          <w:rPr>
                            <w:b/>
                            <w:color w:val="1D7EBE" w:themeColor="accent1"/>
                            <w:lang w:val="en-GB"/>
                          </w:rPr>
                        </w:pPr>
                        <w:r w:rsidRPr="00267444">
                          <w:rPr>
                            <w:b/>
                            <w:color w:val="1D7EBE" w:themeColor="accent1"/>
                            <w:lang w:val="en-GB"/>
                          </w:rPr>
                          <w:t>Part II</w:t>
                        </w:r>
                        <w:r>
                          <w:rPr>
                            <w:b/>
                            <w:color w:val="1D7EBE" w:themeColor="accent1"/>
                            <w:lang w:val="en-GB"/>
                          </w:rPr>
                          <w:t>I</w:t>
                        </w:r>
                        <w:r w:rsidRPr="00267444">
                          <w:rPr>
                            <w:b/>
                            <w:color w:val="1D7EBE" w:themeColor="accent1"/>
                            <w:lang w:val="en-GB"/>
                          </w:rPr>
                          <w:t>:</w:t>
                        </w:r>
                        <w:r w:rsidR="00350400">
                          <w:rPr>
                            <w:b/>
                            <w:color w:val="1D7EBE" w:themeColor="accent1"/>
                            <w:lang w:val="en-GB"/>
                          </w:rPr>
                          <w:t xml:space="preserve"> </w:t>
                        </w:r>
                        <w:r w:rsidR="000D24AF">
                          <w:rPr>
                            <w:b/>
                            <w:color w:val="1D7EBE" w:themeColor="accent1"/>
                            <w:lang w:val="en-GB"/>
                          </w:rPr>
                          <w:t>Leave a comment</w:t>
                        </w:r>
                        <w:r w:rsidR="006E7804">
                          <w:rPr>
                            <w:b/>
                            <w:color w:val="1D7EBE" w:themeColor="accent1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Rett linje 250" o:spid="_x0000_s1081" style="position:absolute;visibility:visible;mso-wrap-style:square" from="-1808,3048" to="6829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" strokecolor="#1d7ebe [3204]" strokeweight="1pt">
                  <v:stroke joinstyle="miter"/>
                </v:line>
                <w10:wrap anchorx="margin" anchory="margin"/>
              </v:group>
            </w:pict>
          </mc:Fallback>
        </mc:AlternateContent>
      </w:r>
    </w:p>
    <w:p w14:paraId="5E8FB55C" w14:textId="3629D0B1" w:rsidR="00EB2A4D" w:rsidRDefault="00EB2A4D" w:rsidP="005B3DD4"/>
    <w:p w14:paraId="4F54577F" w14:textId="6DCC2F5D" w:rsidR="00EB2A4D" w:rsidRDefault="00EB2A4D" w:rsidP="005B3DD4"/>
    <w:p w14:paraId="2B6DD7F9" w14:textId="47666B2A" w:rsidR="00E63034" w:rsidRDefault="00DD6364" w:rsidP="005B3DD4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A04DAED" wp14:editId="472B5459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7010400" cy="2819400"/>
                <wp:effectExtent l="0" t="0" r="0" b="0"/>
                <wp:wrapNone/>
                <wp:docPr id="269" name="Gruppe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2819400"/>
                          <a:chOff x="0" y="0"/>
                          <a:chExt cx="7010400" cy="2819400"/>
                        </a:xfrm>
                      </wpg:grpSpPr>
                      <wps:wsp>
                        <wps:cNvPr id="252" name="Rektangel 252"/>
                        <wps:cNvSpPr/>
                        <wps:spPr>
                          <a:xfrm>
                            <a:off x="0" y="0"/>
                            <a:ext cx="7010400" cy="3048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AD7DCC" w14:textId="791F1175" w:rsidR="00E63034" w:rsidRPr="00DC36DC" w:rsidRDefault="00E63034" w:rsidP="00E63034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lang w:val="nb-NO"/>
                                </w:rPr>
                              </w:pPr>
                              <w:r w:rsidRPr="00DC36DC">
                                <w:rPr>
                                  <w:b/>
                                  <w:color w:val="FFFFFF" w:themeColor="background1"/>
                                  <w:lang w:val="nb-NO"/>
                                </w:rPr>
                                <w:t>Connectors</w:t>
                              </w:r>
                            </w:p>
                            <w:p w14:paraId="37EDAF1D" w14:textId="6EDEBDBD" w:rsidR="00E63034" w:rsidRPr="00E63034" w:rsidRDefault="00E63034" w:rsidP="00E6303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lang w:val="nb-N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Tekstboks 253"/>
                        <wps:cNvSpPr txBox="1"/>
                        <wps:spPr>
                          <a:xfrm>
                            <a:off x="0" y="1066800"/>
                            <a:ext cx="2286000" cy="1295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A1CB6A6" w14:textId="65F431CC" w:rsidR="00F01EC7" w:rsidRPr="00DC36DC" w:rsidRDefault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DC36DC">
                                <w:rPr>
                                  <w:sz w:val="22"/>
                                  <w:lang w:val="en-GB"/>
                                </w:rPr>
                                <w:t>A</w:t>
                              </w:r>
                              <w:r w:rsidR="00F01EC7" w:rsidRPr="00DC36DC">
                                <w:rPr>
                                  <w:sz w:val="22"/>
                                  <w:lang w:val="en-GB"/>
                                </w:rPr>
                                <w:t>lternativel</w:t>
                              </w:r>
                              <w:r w:rsidR="006E67CA">
                                <w:rPr>
                                  <w:sz w:val="22"/>
                                  <w:lang w:val="en-GB"/>
                                </w:rPr>
                                <w:t>y</w:t>
                              </w:r>
                            </w:p>
                            <w:p w14:paraId="65DB844D" w14:textId="64274BD4" w:rsidR="00F01EC7" w:rsidRPr="00DC36DC" w:rsidRDefault="006E67CA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lang w:val="en-GB"/>
                                </w:rPr>
                                <w:t>Although</w:t>
                              </w:r>
                            </w:p>
                            <w:p w14:paraId="7A91EAAF" w14:textId="1051FE66" w:rsidR="00F01EC7" w:rsidRPr="00DC36DC" w:rsidRDefault="00F01EC7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DC36DC">
                                <w:rPr>
                                  <w:sz w:val="22"/>
                                  <w:lang w:val="en-GB"/>
                                </w:rPr>
                                <w:t>However</w:t>
                              </w:r>
                            </w:p>
                            <w:p w14:paraId="7109B95D" w14:textId="349945E7" w:rsidR="006E67CA" w:rsidRDefault="00F01EC7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DC36DC">
                                <w:rPr>
                                  <w:sz w:val="22"/>
                                  <w:lang w:val="en-GB"/>
                                </w:rPr>
                                <w:t>In contrast</w:t>
                              </w:r>
                            </w:p>
                            <w:p w14:paraId="51E69D96" w14:textId="2AC46625" w:rsidR="00F01EC7" w:rsidRPr="00DC36DC" w:rsidRDefault="00BE5AC7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  <w:lang w:val="en-GB"/>
                                </w:rPr>
                                <w:t>I</w:t>
                              </w:r>
                              <w:r w:rsidR="00F01EC7" w:rsidRPr="00DC36DC">
                                <w:rPr>
                                  <w:sz w:val="22"/>
                                  <w:lang w:val="en-GB"/>
                                </w:rPr>
                                <w:t>n spite of the fact that</w:t>
                              </w:r>
                              <w:proofErr w:type="gramEnd"/>
                            </w:p>
                            <w:p w14:paraId="18C23B06" w14:textId="7620CEBB" w:rsidR="00F01EC7" w:rsidRPr="00DC36DC" w:rsidRDefault="00F01EC7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DC36DC">
                                <w:rPr>
                                  <w:sz w:val="22"/>
                                  <w:lang w:val="en-GB"/>
                                </w:rPr>
                                <w:t>On the other hand</w:t>
                              </w:r>
                            </w:p>
                            <w:p w14:paraId="54C61FB2" w14:textId="77777777" w:rsidR="00F01EC7" w:rsidRPr="00DC36DC" w:rsidRDefault="00F01EC7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</w:p>
                            <w:p w14:paraId="6724605C" w14:textId="7991A5BA" w:rsidR="00F01EC7" w:rsidRPr="00DC36DC" w:rsidRDefault="00F01EC7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</w:p>
                            <w:p w14:paraId="638FB785" w14:textId="77777777" w:rsidR="00F01EC7" w:rsidRPr="00DC36DC" w:rsidRDefault="00F01EC7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Tekstboks 256"/>
                        <wps:cNvSpPr txBox="1"/>
                        <wps:spPr>
                          <a:xfrm>
                            <a:off x="0" y="381000"/>
                            <a:ext cx="2286000" cy="60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110FF7" w14:textId="505C0688" w:rsidR="00DC36DC" w:rsidRDefault="00DC36DC" w:rsidP="00DC36DC">
                              <w:pPr>
                                <w:rPr>
                                  <w:b/>
                                  <w:sz w:val="22"/>
                                  <w:lang w:val="en-GB"/>
                                </w:rPr>
                              </w:pPr>
                              <w:r w:rsidRPr="00DC36DC">
                                <w:rPr>
                                  <w:b/>
                                  <w:sz w:val="22"/>
                                  <w:lang w:val="en-GB"/>
                                </w:rPr>
                                <w:t>Adversative connectives:</w:t>
                              </w:r>
                            </w:p>
                            <w:p w14:paraId="75737275" w14:textId="4DB96F6F" w:rsidR="00DC36DC" w:rsidRPr="00DC36DC" w:rsidRDefault="00DC36DC" w:rsidP="00DC36DC">
                              <w:pPr>
                                <w:rPr>
                                  <w:b/>
                                  <w:sz w:val="18"/>
                                  <w:lang w:val="en-GB"/>
                                </w:rPr>
                              </w:pPr>
                              <w:r w:rsidRPr="00DC36DC">
                                <w:rPr>
                                  <w:b/>
                                  <w:sz w:val="18"/>
                                  <w:lang w:val="en-GB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z w:val="18"/>
                                  <w:lang w:val="en-GB"/>
                                </w:rPr>
                                <w:t xml:space="preserve">se these to </w:t>
                              </w:r>
                              <w:r w:rsidR="00DD12D7">
                                <w:rPr>
                                  <w:b/>
                                  <w:sz w:val="18"/>
                                  <w:lang w:val="en-GB"/>
                                </w:rPr>
                                <w:t>signal that two statements contradict each other</w:t>
                              </w:r>
                              <w:r>
                                <w:rPr>
                                  <w:b/>
                                  <w:sz w:val="18"/>
                                  <w:lang w:val="en-GB"/>
                                </w:rPr>
                                <w:t>.</w:t>
                              </w:r>
                            </w:p>
                            <w:p w14:paraId="259E42A3" w14:textId="77777777" w:rsidR="00DC36DC" w:rsidRPr="00DC36DC" w:rsidRDefault="00DC36DC" w:rsidP="00DC36DC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  <w:p w14:paraId="436F1AC4" w14:textId="77777777" w:rsidR="00DC36DC" w:rsidRPr="00DC36DC" w:rsidRDefault="00DC36DC" w:rsidP="00DC36DC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Tekstboks 257"/>
                        <wps:cNvSpPr txBox="1"/>
                        <wps:spPr>
                          <a:xfrm>
                            <a:off x="2362200" y="1066800"/>
                            <a:ext cx="2286000" cy="1295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CA651CC" w14:textId="63A7E187" w:rsidR="00DC36DC" w:rsidRPr="00DC36DC" w:rsidRDefault="00DC36DC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DC36DC">
                                <w:rPr>
                                  <w:sz w:val="22"/>
                                  <w:lang w:val="en-GB"/>
                                </w:rPr>
                                <w:t>Again</w:t>
                              </w:r>
                            </w:p>
                            <w:p w14:paraId="739CF172" w14:textId="3A83F327" w:rsidR="00DC36DC" w:rsidRPr="00DC36DC" w:rsidRDefault="00DC36DC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DC36DC">
                                <w:rPr>
                                  <w:sz w:val="22"/>
                                  <w:lang w:val="en-GB"/>
                                </w:rPr>
                                <w:t>Also</w:t>
                              </w:r>
                            </w:p>
                            <w:p w14:paraId="66E7A9A8" w14:textId="7313E35A" w:rsidR="00DC36DC" w:rsidRPr="00DC36DC" w:rsidRDefault="00DC36DC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DC36DC">
                                <w:rPr>
                                  <w:sz w:val="22"/>
                                  <w:lang w:val="en-GB"/>
                                </w:rPr>
                                <w:t>Further</w:t>
                              </w:r>
                            </w:p>
                            <w:p w14:paraId="60648CFD" w14:textId="5D05D8C6" w:rsidR="00DC36DC" w:rsidRPr="00DC36DC" w:rsidRDefault="00DC36DC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DC36DC">
                                <w:rPr>
                                  <w:sz w:val="22"/>
                                  <w:lang w:val="en-GB"/>
                                </w:rPr>
                                <w:t>Furthermore</w:t>
                              </w:r>
                            </w:p>
                            <w:p w14:paraId="0C81A286" w14:textId="4459FF1E" w:rsidR="00DC36DC" w:rsidRPr="00DC36DC" w:rsidRDefault="00DC36DC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DC36DC">
                                <w:rPr>
                                  <w:sz w:val="22"/>
                                  <w:lang w:val="en-GB"/>
                                </w:rPr>
                                <w:t>In addition</w:t>
                              </w:r>
                            </w:p>
                            <w:p w14:paraId="6444B5A3" w14:textId="4B9CFDE9" w:rsidR="00DC36DC" w:rsidRPr="00DC36DC" w:rsidRDefault="00DC36DC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DC36DC">
                                <w:rPr>
                                  <w:sz w:val="22"/>
                                  <w:lang w:val="en-GB"/>
                                </w:rPr>
                                <w:t>Moreover</w:t>
                              </w:r>
                            </w:p>
                            <w:p w14:paraId="4B63A826" w14:textId="77777777" w:rsidR="00DC36DC" w:rsidRPr="00DC36DC" w:rsidRDefault="00DC36DC" w:rsidP="00DC36DC">
                              <w:pPr>
                                <w:rPr>
                                  <w:sz w:val="20"/>
                                  <w:lang w:val="en-GB"/>
                                </w:rPr>
                              </w:pPr>
                            </w:p>
                            <w:p w14:paraId="4936A314" w14:textId="77777777" w:rsidR="00DC36DC" w:rsidRPr="00DC36DC" w:rsidRDefault="00DC36DC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</w:p>
                            <w:p w14:paraId="501B17F9" w14:textId="77777777" w:rsidR="00DC36DC" w:rsidRPr="00DC36DC" w:rsidRDefault="00DC36DC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ekstboks 258"/>
                        <wps:cNvSpPr txBox="1"/>
                        <wps:spPr>
                          <a:xfrm>
                            <a:off x="2362200" y="381000"/>
                            <a:ext cx="2286000" cy="60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C734DC8" w14:textId="77777777" w:rsidR="00DC36DC" w:rsidRPr="006E67CA" w:rsidRDefault="00DC36DC" w:rsidP="00DC36DC">
                              <w:pPr>
                                <w:rPr>
                                  <w:b/>
                                  <w:sz w:val="22"/>
                                  <w:lang w:val="en-GB"/>
                                </w:rPr>
                              </w:pPr>
                              <w:r w:rsidRPr="006E67CA">
                                <w:rPr>
                                  <w:b/>
                                  <w:sz w:val="22"/>
                                  <w:lang w:val="en-GB"/>
                                </w:rPr>
                                <w:t>Additive connectives:</w:t>
                              </w:r>
                            </w:p>
                            <w:p w14:paraId="3ABFA790" w14:textId="6EE6023A" w:rsidR="00DC36DC" w:rsidRPr="006E67CA" w:rsidRDefault="006E67CA" w:rsidP="00DC36DC">
                              <w:pPr>
                                <w:rPr>
                                  <w:b/>
                                  <w:sz w:val="1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lang w:val="en-GB"/>
                                </w:rPr>
                                <w:t xml:space="preserve">Use these to signal that </w:t>
                              </w:r>
                              <w:r w:rsidR="00DD12D7">
                                <w:rPr>
                                  <w:b/>
                                  <w:sz w:val="18"/>
                                  <w:lang w:val="en-GB"/>
                                </w:rPr>
                                <w:t>the two statements are similar.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Tekstboks 259"/>
                        <wps:cNvSpPr txBox="1"/>
                        <wps:spPr>
                          <a:xfrm>
                            <a:off x="4724400" y="1066800"/>
                            <a:ext cx="2286000" cy="1295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A4F22CE" w14:textId="60C5AF94" w:rsidR="00DC36DC" w:rsidRDefault="006E67CA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lang w:val="en-GB"/>
                                </w:rPr>
                                <w:t>Because</w:t>
                              </w:r>
                            </w:p>
                            <w:p w14:paraId="624CD23F" w14:textId="1AEDBC1A" w:rsidR="006E67CA" w:rsidRDefault="006E67CA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lang w:val="en-GB"/>
                                </w:rPr>
                                <w:t>Consequently</w:t>
                              </w:r>
                            </w:p>
                            <w:p w14:paraId="6760945B" w14:textId="531F44B3" w:rsidR="006E67CA" w:rsidRDefault="006E67CA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lang w:val="en-GB"/>
                                </w:rPr>
                                <w:t>Hence</w:t>
                              </w:r>
                            </w:p>
                            <w:p w14:paraId="05F59067" w14:textId="713BF22E" w:rsidR="006E67CA" w:rsidRDefault="006E67CA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lang w:val="en-GB"/>
                                </w:rPr>
                                <w:t>Since</w:t>
                              </w:r>
                            </w:p>
                            <w:p w14:paraId="61F50425" w14:textId="23C6BDD5" w:rsidR="006E67CA" w:rsidRDefault="006E67CA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lang w:val="en-GB"/>
                                </w:rPr>
                                <w:t>Therefore</w:t>
                              </w:r>
                            </w:p>
                            <w:p w14:paraId="724BA33C" w14:textId="1A6D563E" w:rsidR="006E67CA" w:rsidRPr="00DC36DC" w:rsidRDefault="006E67CA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lang w:val="en-GB"/>
                                </w:rPr>
                                <w:t>Thus</w:t>
                              </w:r>
                            </w:p>
                            <w:p w14:paraId="58F727A7" w14:textId="77777777" w:rsidR="00DC36DC" w:rsidRPr="00DC36DC" w:rsidRDefault="00DC36DC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Tekstboks 260"/>
                        <wps:cNvSpPr txBox="1"/>
                        <wps:spPr>
                          <a:xfrm>
                            <a:off x="4724400" y="381000"/>
                            <a:ext cx="2286000" cy="60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CB92450" w14:textId="165D680F" w:rsidR="00DC36DC" w:rsidRDefault="006E67CA" w:rsidP="00DC36DC">
                              <w:pPr>
                                <w:rPr>
                                  <w:b/>
                                  <w:sz w:val="22"/>
                                  <w:lang w:val="en-GB"/>
                                </w:rPr>
                              </w:pPr>
                              <w:r w:rsidRPr="006E67CA">
                                <w:rPr>
                                  <w:b/>
                                  <w:sz w:val="22"/>
                                  <w:lang w:val="en-GB"/>
                                </w:rPr>
                                <w:t>Causal connectives:</w:t>
                              </w:r>
                            </w:p>
                            <w:p w14:paraId="186DD215" w14:textId="425112B3" w:rsidR="006E67CA" w:rsidRPr="006E67CA" w:rsidRDefault="006E67CA" w:rsidP="00DC36DC">
                              <w:pPr>
                                <w:rPr>
                                  <w:b/>
                                  <w:sz w:val="18"/>
                                  <w:lang w:val="en-GB"/>
                                </w:rPr>
                              </w:pPr>
                              <w:r w:rsidRPr="006E67CA">
                                <w:rPr>
                                  <w:b/>
                                  <w:sz w:val="18"/>
                                  <w:lang w:val="en-GB"/>
                                </w:rPr>
                                <w:t>Use these</w:t>
                              </w:r>
                              <w:r>
                                <w:rPr>
                                  <w:b/>
                                  <w:sz w:val="18"/>
                                  <w:lang w:val="en-GB"/>
                                </w:rPr>
                                <w:t xml:space="preserve"> to signal that </w:t>
                              </w:r>
                              <w:r w:rsidR="000D413E">
                                <w:rPr>
                                  <w:b/>
                                  <w:sz w:val="18"/>
                                  <w:lang w:val="en-GB"/>
                                </w:rPr>
                                <w:t>one thing leads to another</w:t>
                              </w:r>
                              <w:r>
                                <w:rPr>
                                  <w:b/>
                                  <w:sz w:val="18"/>
                                  <w:lang w:val="en-GB"/>
                                </w:rPr>
                                <w:t xml:space="preserve"> (cause-effect)</w:t>
                              </w:r>
                              <w:r w:rsidR="000D413E">
                                <w:rPr>
                                  <w:b/>
                                  <w:sz w:val="18"/>
                                  <w:lang w:val="en-GB"/>
                                </w:rPr>
                                <w:t>.</w:t>
                              </w:r>
                            </w:p>
                            <w:p w14:paraId="05B2C118" w14:textId="77777777" w:rsidR="00DC36DC" w:rsidRPr="00DC36DC" w:rsidRDefault="00DC36DC" w:rsidP="00DC36DC">
                              <w:pPr>
                                <w:rPr>
                                  <w:b/>
                                  <w:sz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kstboks 261"/>
                        <wps:cNvSpPr txBox="1"/>
                        <wps:spPr>
                          <a:xfrm>
                            <a:off x="0" y="2438400"/>
                            <a:ext cx="2286000" cy="3810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A0F865" w14:textId="71D127B5" w:rsidR="00A20DF7" w:rsidRPr="00463B97" w:rsidRDefault="00A20DF7" w:rsidP="009E4498">
                              <w:pPr>
                                <w:spacing w:line="276" w:lineRule="auto"/>
                                <w:rPr>
                                  <w:b/>
                                  <w:sz w:val="10"/>
                                  <w:lang w:val="en-GB"/>
                                </w:rPr>
                              </w:pPr>
                              <w:r w:rsidRPr="00463B97">
                                <w:rPr>
                                  <w:b/>
                                  <w:sz w:val="14"/>
                                  <w:lang w:val="en-GB"/>
                                </w:rPr>
                                <w:t xml:space="preserve">Example: </w:t>
                              </w:r>
                              <w:r w:rsidR="00F4503B" w:rsidRPr="00463B97">
                                <w:rPr>
                                  <w:sz w:val="14"/>
                                  <w:u w:val="single"/>
                                  <w:lang w:val="en-GB"/>
                                </w:rPr>
                                <w:t>Although</w:t>
                              </w:r>
                              <w:r w:rsidR="00F4503B" w:rsidRPr="00463B97">
                                <w:rPr>
                                  <w:sz w:val="14"/>
                                  <w:lang w:val="en-GB"/>
                                </w:rPr>
                                <w:t xml:space="preserve"> </w:t>
                              </w:r>
                              <w:r w:rsidR="00175871" w:rsidRPr="00463B97">
                                <w:rPr>
                                  <w:sz w:val="14"/>
                                  <w:lang w:val="en-GB"/>
                                </w:rPr>
                                <w:t>Mars</w:t>
                              </w:r>
                              <w:r w:rsidR="003A1C32">
                                <w:rPr>
                                  <w:sz w:val="14"/>
                                  <w:lang w:val="en-GB"/>
                                </w:rPr>
                                <w:t xml:space="preserve"> is </w:t>
                              </w:r>
                              <w:proofErr w:type="gramStart"/>
                              <w:r w:rsidR="003A1C32">
                                <w:rPr>
                                  <w:sz w:val="14"/>
                                  <w:lang w:val="en-GB"/>
                                </w:rPr>
                                <w:t>similar to</w:t>
                              </w:r>
                              <w:proofErr w:type="gramEnd"/>
                              <w:r w:rsidR="003A1C32">
                                <w:rPr>
                                  <w:sz w:val="14"/>
                                  <w:lang w:val="en-GB"/>
                                </w:rPr>
                                <w:t xml:space="preserve"> the Earth in many ways</w:t>
                              </w:r>
                              <w:r w:rsidR="00D93B70" w:rsidRPr="00463B97">
                                <w:rPr>
                                  <w:sz w:val="14"/>
                                  <w:lang w:val="en-GB"/>
                                </w:rPr>
                                <w:t xml:space="preserve">, </w:t>
                              </w:r>
                              <w:r w:rsidR="00542531">
                                <w:rPr>
                                  <w:sz w:val="14"/>
                                  <w:lang w:val="en-GB"/>
                                </w:rPr>
                                <w:t>its</w:t>
                              </w:r>
                              <w:r w:rsidR="00D93B70" w:rsidRPr="00463B97">
                                <w:rPr>
                                  <w:sz w:val="14"/>
                                  <w:lang w:val="en-GB"/>
                                </w:rPr>
                                <w:t xml:space="preserve"> surface is hostile </w:t>
                              </w:r>
                              <w:r w:rsidR="00542531">
                                <w:rPr>
                                  <w:sz w:val="14"/>
                                  <w:lang w:val="en-GB"/>
                                </w:rPr>
                                <w:t>to</w:t>
                              </w:r>
                              <w:r w:rsidR="00D93B70" w:rsidRPr="00463B97">
                                <w:rPr>
                                  <w:sz w:val="14"/>
                                  <w:lang w:val="en-GB"/>
                                </w:rPr>
                                <w:t xml:space="preserve"> humans.</w:t>
                              </w:r>
                              <w:r w:rsidR="00D93B70" w:rsidRPr="00463B97">
                                <w:rPr>
                                  <w:b/>
                                  <w:sz w:val="14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5F662A55" w14:textId="77777777" w:rsidR="00A20DF7" w:rsidRPr="00463B97" w:rsidRDefault="00A20DF7" w:rsidP="009E4498">
                              <w:pPr>
                                <w:spacing w:line="276" w:lineRule="auto"/>
                                <w:rPr>
                                  <w:sz w:val="20"/>
                                  <w:lang w:val="en-GB"/>
                                </w:rPr>
                              </w:pPr>
                            </w:p>
                            <w:p w14:paraId="6D72F171" w14:textId="77777777" w:rsidR="00A20DF7" w:rsidRPr="00463B97" w:rsidRDefault="00A20DF7" w:rsidP="009E4498">
                              <w:pPr>
                                <w:spacing w:line="276" w:lineRule="auto"/>
                                <w:rPr>
                                  <w:sz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Tekstboks 262"/>
                        <wps:cNvSpPr txBox="1"/>
                        <wps:spPr>
                          <a:xfrm>
                            <a:off x="4724400" y="2444750"/>
                            <a:ext cx="2286000" cy="37338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7707123" w14:textId="22BD9538" w:rsidR="00A20DF7" w:rsidRPr="00463B97" w:rsidRDefault="00A20DF7" w:rsidP="009E4498">
                              <w:pPr>
                                <w:spacing w:line="276" w:lineRule="auto"/>
                                <w:rPr>
                                  <w:b/>
                                  <w:sz w:val="10"/>
                                  <w:lang w:val="en-GB"/>
                                </w:rPr>
                              </w:pPr>
                              <w:r w:rsidRPr="00463B97">
                                <w:rPr>
                                  <w:b/>
                                  <w:sz w:val="14"/>
                                  <w:lang w:val="en-GB"/>
                                </w:rPr>
                                <w:t>Example</w:t>
                              </w:r>
                              <w:r w:rsidR="00175871" w:rsidRPr="00463B97">
                                <w:rPr>
                                  <w:b/>
                                  <w:sz w:val="14"/>
                                  <w:lang w:val="en-GB"/>
                                </w:rPr>
                                <w:t xml:space="preserve">: </w:t>
                              </w:r>
                              <w:r w:rsidR="00175871" w:rsidRPr="00463B97">
                                <w:rPr>
                                  <w:sz w:val="14"/>
                                  <w:lang w:val="en-GB"/>
                                </w:rPr>
                                <w:t>The air on Mars contains mostly carbon dioxide</w:t>
                              </w:r>
                              <w:r w:rsidR="009E4498">
                                <w:rPr>
                                  <w:sz w:val="14"/>
                                  <w:lang w:val="en-GB"/>
                                </w:rPr>
                                <w:t xml:space="preserve">. </w:t>
                              </w:r>
                              <w:r w:rsidR="00462B24" w:rsidRPr="009E4498">
                                <w:rPr>
                                  <w:sz w:val="14"/>
                                  <w:u w:val="single"/>
                                  <w:lang w:val="en-GB"/>
                                </w:rPr>
                                <w:t>Th</w:t>
                              </w:r>
                              <w:r w:rsidR="00462B24" w:rsidRPr="00463B97">
                                <w:rPr>
                                  <w:sz w:val="14"/>
                                  <w:u w:val="single"/>
                                  <w:lang w:val="en-GB"/>
                                </w:rPr>
                                <w:t>erefore</w:t>
                              </w:r>
                              <w:r w:rsidR="00462B24">
                                <w:rPr>
                                  <w:sz w:val="14"/>
                                  <w:u w:val="single"/>
                                  <w:lang w:val="en-GB"/>
                                </w:rPr>
                                <w:t>,</w:t>
                              </w:r>
                              <w:r w:rsidR="00462B24" w:rsidRPr="00463B97">
                                <w:rPr>
                                  <w:sz w:val="14"/>
                                  <w:u w:val="single"/>
                                  <w:lang w:val="en-GB"/>
                                </w:rPr>
                                <w:t xml:space="preserve"> </w:t>
                              </w:r>
                              <w:r w:rsidR="00462B24" w:rsidRPr="00463B97">
                                <w:rPr>
                                  <w:sz w:val="14"/>
                                  <w:lang w:val="en-GB"/>
                                </w:rPr>
                                <w:t>humans</w:t>
                              </w:r>
                              <w:r w:rsidR="00175871" w:rsidRPr="00463B97">
                                <w:rPr>
                                  <w:sz w:val="14"/>
                                  <w:lang w:val="en-GB"/>
                                </w:rPr>
                                <w:t xml:space="preserve"> would not be able to breath</w:t>
                              </w:r>
                              <w:r w:rsidR="00647A6C">
                                <w:rPr>
                                  <w:sz w:val="14"/>
                                  <w:lang w:val="en-GB"/>
                                </w:rPr>
                                <w:t>e</w:t>
                              </w:r>
                              <w:r w:rsidR="009E4498">
                                <w:rPr>
                                  <w:sz w:val="14"/>
                                  <w:lang w:val="en-GB"/>
                                </w:rPr>
                                <w:t xml:space="preserve"> there</w:t>
                              </w:r>
                              <w:r w:rsidR="00175871" w:rsidRPr="00463B97">
                                <w:rPr>
                                  <w:sz w:val="14"/>
                                  <w:lang w:val="en-GB"/>
                                </w:rPr>
                                <w:t xml:space="preserve">. </w:t>
                              </w:r>
                            </w:p>
                            <w:p w14:paraId="6FB11EE3" w14:textId="77777777" w:rsidR="00A20DF7" w:rsidRPr="00463B97" w:rsidRDefault="00A20DF7" w:rsidP="009E4498">
                              <w:pPr>
                                <w:spacing w:line="276" w:lineRule="auto"/>
                                <w:rPr>
                                  <w:sz w:val="20"/>
                                  <w:lang w:val="en-GB"/>
                                </w:rPr>
                              </w:pPr>
                            </w:p>
                            <w:p w14:paraId="78FACCC5" w14:textId="77777777" w:rsidR="00A20DF7" w:rsidRPr="00463B97" w:rsidRDefault="00A20DF7" w:rsidP="009E4498">
                              <w:pPr>
                                <w:spacing w:line="276" w:lineRule="auto"/>
                                <w:rPr>
                                  <w:sz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ekstboks 263"/>
                        <wps:cNvSpPr txBox="1"/>
                        <wps:spPr>
                          <a:xfrm>
                            <a:off x="2362200" y="2438400"/>
                            <a:ext cx="2286000" cy="3810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1C7F43A" w14:textId="5BE311D4" w:rsidR="003C4208" w:rsidRPr="00463B97" w:rsidRDefault="003C4208" w:rsidP="009E4498">
                              <w:pPr>
                                <w:spacing w:line="276" w:lineRule="auto"/>
                                <w:rPr>
                                  <w:b/>
                                  <w:sz w:val="10"/>
                                  <w:lang w:val="en-GB"/>
                                </w:rPr>
                              </w:pPr>
                              <w:r w:rsidRPr="00463B97">
                                <w:rPr>
                                  <w:b/>
                                  <w:sz w:val="14"/>
                                  <w:lang w:val="en-GB"/>
                                </w:rPr>
                                <w:t>Example</w:t>
                              </w:r>
                              <w:r w:rsidR="008F4D0F" w:rsidRPr="00463B97">
                                <w:rPr>
                                  <w:b/>
                                  <w:sz w:val="14"/>
                                  <w:lang w:val="en-GB"/>
                                </w:rPr>
                                <w:t xml:space="preserve">: </w:t>
                              </w:r>
                              <w:r w:rsidR="00D46249" w:rsidRPr="00463B97">
                                <w:rPr>
                                  <w:sz w:val="14"/>
                                  <w:lang w:val="en-GB"/>
                                </w:rPr>
                                <w:t xml:space="preserve">Going to Mars would be dangerous. </w:t>
                              </w:r>
                              <w:r w:rsidR="004B7E48">
                                <w:rPr>
                                  <w:sz w:val="14"/>
                                  <w:u w:val="single"/>
                                  <w:lang w:val="en-GB"/>
                                </w:rPr>
                                <w:t>Also</w:t>
                              </w:r>
                              <w:r w:rsidR="00D46249" w:rsidRPr="00463B97">
                                <w:rPr>
                                  <w:sz w:val="14"/>
                                  <w:u w:val="single"/>
                                  <w:lang w:val="en-GB"/>
                                </w:rPr>
                                <w:t>,</w:t>
                              </w:r>
                              <w:r w:rsidR="00D46249" w:rsidRPr="00463B97">
                                <w:rPr>
                                  <w:sz w:val="14"/>
                                  <w:lang w:val="en-GB"/>
                                </w:rPr>
                                <w:t xml:space="preserve"> it would be exp</w:t>
                              </w:r>
                              <w:r w:rsidR="004B7E48">
                                <w:rPr>
                                  <w:sz w:val="14"/>
                                  <w:lang w:val="en-GB"/>
                                </w:rPr>
                                <w:t>e</w:t>
                              </w:r>
                              <w:r w:rsidR="00D46249" w:rsidRPr="00463B97">
                                <w:rPr>
                                  <w:sz w:val="14"/>
                                  <w:lang w:val="en-GB"/>
                                </w:rPr>
                                <w:t>nsive.</w:t>
                              </w:r>
                              <w:r w:rsidR="00D46249" w:rsidRPr="00463B97">
                                <w:rPr>
                                  <w:b/>
                                  <w:sz w:val="14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3EF115F5" w14:textId="77777777" w:rsidR="003C4208" w:rsidRPr="00463B97" w:rsidRDefault="003C4208" w:rsidP="009E4498">
                              <w:pPr>
                                <w:spacing w:line="276" w:lineRule="auto"/>
                                <w:rPr>
                                  <w:sz w:val="20"/>
                                  <w:lang w:val="en-GB"/>
                                </w:rPr>
                              </w:pPr>
                            </w:p>
                            <w:p w14:paraId="41E43D62" w14:textId="77777777" w:rsidR="003C4208" w:rsidRPr="00463B97" w:rsidRDefault="003C4208" w:rsidP="009E4498">
                              <w:pPr>
                                <w:spacing w:line="276" w:lineRule="auto"/>
                                <w:rPr>
                                  <w:sz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04DAED" id="Gruppe 269" o:spid="_x0000_s1082" style="position:absolute;margin-left:0;margin-top:7.4pt;width:552pt;height:222pt;z-index:251712512;mso-position-horizontal-relative:text;mso-position-vertical-relative:text" coordsize="70104,28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">
                <v:rect id="Rektangel 252" o:spid="_x0000_s1083" style="position:absolute;width:7010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" fillcolor="#1d7ebe [3204]" stroked="f" strokeweight="1pt">
                  <v:textbox>
                    <w:txbxContent>
                      <w:p w14:paraId="01AD7DCC" w14:textId="791F1175" w:rsidR="00E63034" w:rsidRPr="00DC36DC" w:rsidRDefault="00E63034" w:rsidP="00E63034">
                        <w:pPr>
                          <w:jc w:val="center"/>
                          <w:rPr>
                            <w:b/>
                            <w:color w:val="FFFFFF" w:themeColor="background1"/>
                            <w:lang w:val="nb-NO"/>
                          </w:rPr>
                        </w:pPr>
                        <w:r w:rsidRPr="00DC36DC">
                          <w:rPr>
                            <w:b/>
                            <w:color w:val="FFFFFF" w:themeColor="background1"/>
                            <w:lang w:val="nb-NO"/>
                          </w:rPr>
                          <w:t>Connectors</w:t>
                        </w:r>
                      </w:p>
                      <w:p w14:paraId="37EDAF1D" w14:textId="6EDEBDBD" w:rsidR="00E63034" w:rsidRPr="00E63034" w:rsidRDefault="00E63034" w:rsidP="00E63034">
                        <w:pPr>
                          <w:jc w:val="center"/>
                          <w:rPr>
                            <w:b/>
                            <w:color w:val="000000" w:themeColor="text1"/>
                            <w:lang w:val="nb-NO"/>
                          </w:rPr>
                        </w:pPr>
                      </w:p>
                    </w:txbxContent>
                  </v:textbox>
                </v:rect>
                <v:shape id="Tekstboks 253" o:spid="_x0000_s1084" type="#_x0000_t202" style="position:absolute;top:10668;width:22860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" fillcolor="#f3f3f3 [3214]" stroked="f" strokeweight=".5pt">
                  <v:textbox>
                    <w:txbxContent>
                      <w:p w14:paraId="6A1CB6A6" w14:textId="65F431CC" w:rsidR="00F01EC7" w:rsidRPr="00DC36DC" w:rsidRDefault="00DC36DC">
                        <w:pPr>
                          <w:rPr>
                            <w:sz w:val="22"/>
                            <w:lang w:val="en-GB"/>
                          </w:rPr>
                        </w:pPr>
                        <w:r w:rsidRPr="00DC36DC">
                          <w:rPr>
                            <w:sz w:val="22"/>
                            <w:lang w:val="en-GB"/>
                          </w:rPr>
                          <w:t>A</w:t>
                        </w:r>
                        <w:r w:rsidR="00F01EC7" w:rsidRPr="00DC36DC">
                          <w:rPr>
                            <w:sz w:val="22"/>
                            <w:lang w:val="en-GB"/>
                          </w:rPr>
                          <w:t>lternativel</w:t>
                        </w:r>
                        <w:r w:rsidR="006E67CA">
                          <w:rPr>
                            <w:sz w:val="22"/>
                            <w:lang w:val="en-GB"/>
                          </w:rPr>
                          <w:t>y</w:t>
                        </w:r>
                      </w:p>
                      <w:p w14:paraId="65DB844D" w14:textId="64274BD4" w:rsidR="00F01EC7" w:rsidRPr="00DC36DC" w:rsidRDefault="006E67CA">
                        <w:pPr>
                          <w:rPr>
                            <w:sz w:val="22"/>
                            <w:lang w:val="en-GB"/>
                          </w:rPr>
                        </w:pPr>
                        <w:r>
                          <w:rPr>
                            <w:sz w:val="22"/>
                            <w:lang w:val="en-GB"/>
                          </w:rPr>
                          <w:t>Although</w:t>
                        </w:r>
                      </w:p>
                      <w:p w14:paraId="7A91EAAF" w14:textId="1051FE66" w:rsidR="00F01EC7" w:rsidRPr="00DC36DC" w:rsidRDefault="00F01EC7">
                        <w:pPr>
                          <w:rPr>
                            <w:sz w:val="22"/>
                            <w:lang w:val="en-GB"/>
                          </w:rPr>
                        </w:pPr>
                        <w:r w:rsidRPr="00DC36DC">
                          <w:rPr>
                            <w:sz w:val="22"/>
                            <w:lang w:val="en-GB"/>
                          </w:rPr>
                          <w:t>However</w:t>
                        </w:r>
                      </w:p>
                      <w:p w14:paraId="7109B95D" w14:textId="349945E7" w:rsidR="006E67CA" w:rsidRDefault="00F01EC7">
                        <w:pPr>
                          <w:rPr>
                            <w:sz w:val="22"/>
                            <w:lang w:val="en-GB"/>
                          </w:rPr>
                        </w:pPr>
                        <w:r w:rsidRPr="00DC36DC">
                          <w:rPr>
                            <w:sz w:val="22"/>
                            <w:lang w:val="en-GB"/>
                          </w:rPr>
                          <w:t>In contrast</w:t>
                        </w:r>
                      </w:p>
                      <w:p w14:paraId="51E69D96" w14:textId="2AC46625" w:rsidR="00F01EC7" w:rsidRPr="00DC36DC" w:rsidRDefault="00BE5AC7">
                        <w:pPr>
                          <w:rPr>
                            <w:sz w:val="22"/>
                            <w:lang w:val="en-GB"/>
                          </w:rPr>
                        </w:pPr>
                        <w:proofErr w:type="gramStart"/>
                        <w:r>
                          <w:rPr>
                            <w:sz w:val="22"/>
                            <w:lang w:val="en-GB"/>
                          </w:rPr>
                          <w:t>I</w:t>
                        </w:r>
                        <w:r w:rsidR="00F01EC7" w:rsidRPr="00DC36DC">
                          <w:rPr>
                            <w:sz w:val="22"/>
                            <w:lang w:val="en-GB"/>
                          </w:rPr>
                          <w:t>n spite of the fact that</w:t>
                        </w:r>
                        <w:proofErr w:type="gramEnd"/>
                      </w:p>
                      <w:p w14:paraId="18C23B06" w14:textId="7620CEBB" w:rsidR="00F01EC7" w:rsidRPr="00DC36DC" w:rsidRDefault="00F01EC7">
                        <w:pPr>
                          <w:rPr>
                            <w:sz w:val="22"/>
                            <w:lang w:val="en-GB"/>
                          </w:rPr>
                        </w:pPr>
                        <w:r w:rsidRPr="00DC36DC">
                          <w:rPr>
                            <w:sz w:val="22"/>
                            <w:lang w:val="en-GB"/>
                          </w:rPr>
                          <w:t>On the other hand</w:t>
                        </w:r>
                      </w:p>
                      <w:p w14:paraId="54C61FB2" w14:textId="77777777" w:rsidR="00F01EC7" w:rsidRPr="00DC36DC" w:rsidRDefault="00F01EC7">
                        <w:pPr>
                          <w:rPr>
                            <w:sz w:val="22"/>
                            <w:lang w:val="en-GB"/>
                          </w:rPr>
                        </w:pPr>
                      </w:p>
                      <w:p w14:paraId="6724605C" w14:textId="7991A5BA" w:rsidR="00F01EC7" w:rsidRPr="00DC36DC" w:rsidRDefault="00F01EC7">
                        <w:pPr>
                          <w:rPr>
                            <w:sz w:val="22"/>
                            <w:lang w:val="en-GB"/>
                          </w:rPr>
                        </w:pPr>
                      </w:p>
                      <w:p w14:paraId="638FB785" w14:textId="77777777" w:rsidR="00F01EC7" w:rsidRPr="00DC36DC" w:rsidRDefault="00F01EC7">
                        <w:pPr>
                          <w:rPr>
                            <w:sz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kstboks 256" o:spid="_x0000_s1085" type="#_x0000_t202" style="position:absolute;top:3810;width:2286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" fillcolor="#d9d9d8 [3215]" stroked="f" strokeweight=".5pt">
                  <v:textbox>
                    <w:txbxContent>
                      <w:p w14:paraId="2C110FF7" w14:textId="505C0688" w:rsidR="00DC36DC" w:rsidRDefault="00DC36DC" w:rsidP="00DC36D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DC36DC">
                          <w:rPr>
                            <w:b/>
                            <w:sz w:val="22"/>
                            <w:lang w:val="en-GB"/>
                          </w:rPr>
                          <w:t>Adversative connectives:</w:t>
                        </w:r>
                      </w:p>
                      <w:p w14:paraId="75737275" w14:textId="4DB96F6F" w:rsidR="00DC36DC" w:rsidRPr="00DC36DC" w:rsidRDefault="00DC36DC" w:rsidP="00DC36DC">
                        <w:pPr>
                          <w:rPr>
                            <w:b/>
                            <w:sz w:val="18"/>
                            <w:lang w:val="en-GB"/>
                          </w:rPr>
                        </w:pPr>
                        <w:r w:rsidRPr="00DC36DC">
                          <w:rPr>
                            <w:b/>
                            <w:sz w:val="18"/>
                            <w:lang w:val="en-GB"/>
                          </w:rPr>
                          <w:t>U</w:t>
                        </w:r>
                        <w:r>
                          <w:rPr>
                            <w:b/>
                            <w:sz w:val="18"/>
                            <w:lang w:val="en-GB"/>
                          </w:rPr>
                          <w:t xml:space="preserve">se these to </w:t>
                        </w:r>
                        <w:r w:rsidR="00DD12D7">
                          <w:rPr>
                            <w:b/>
                            <w:sz w:val="18"/>
                            <w:lang w:val="en-GB"/>
                          </w:rPr>
                          <w:t>signal that two statements contradict each other</w:t>
                        </w:r>
                        <w:r>
                          <w:rPr>
                            <w:b/>
                            <w:sz w:val="18"/>
                            <w:lang w:val="en-GB"/>
                          </w:rPr>
                          <w:t>.</w:t>
                        </w:r>
                      </w:p>
                      <w:p w14:paraId="259E42A3" w14:textId="77777777" w:rsidR="00DC36DC" w:rsidRPr="00DC36DC" w:rsidRDefault="00DC36DC" w:rsidP="00DC36DC">
                        <w:pPr>
                          <w:rPr>
                            <w:lang w:val="en-GB"/>
                          </w:rPr>
                        </w:pPr>
                      </w:p>
                      <w:p w14:paraId="436F1AC4" w14:textId="77777777" w:rsidR="00DC36DC" w:rsidRPr="00DC36DC" w:rsidRDefault="00DC36DC" w:rsidP="00DC36DC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Tekstboks 257" o:spid="_x0000_s1086" type="#_x0000_t202" style="position:absolute;left:23622;top:10668;width:22860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" fillcolor="#f3f3f3 [3214]" stroked="f" strokeweight=".5pt">
                  <v:textbox>
                    <w:txbxContent>
                      <w:p w14:paraId="5CA651CC" w14:textId="63A7E187" w:rsidR="00DC36DC" w:rsidRPr="00DC36DC" w:rsidRDefault="00DC36DC" w:rsidP="00DC36DC">
                        <w:pPr>
                          <w:rPr>
                            <w:sz w:val="22"/>
                            <w:lang w:val="en-GB"/>
                          </w:rPr>
                        </w:pPr>
                        <w:r w:rsidRPr="00DC36DC">
                          <w:rPr>
                            <w:sz w:val="22"/>
                            <w:lang w:val="en-GB"/>
                          </w:rPr>
                          <w:t>Again</w:t>
                        </w:r>
                      </w:p>
                      <w:p w14:paraId="739CF172" w14:textId="3A83F327" w:rsidR="00DC36DC" w:rsidRPr="00DC36DC" w:rsidRDefault="00DC36DC" w:rsidP="00DC36DC">
                        <w:pPr>
                          <w:rPr>
                            <w:sz w:val="22"/>
                            <w:lang w:val="en-GB"/>
                          </w:rPr>
                        </w:pPr>
                        <w:r w:rsidRPr="00DC36DC">
                          <w:rPr>
                            <w:sz w:val="22"/>
                            <w:lang w:val="en-GB"/>
                          </w:rPr>
                          <w:t>Also</w:t>
                        </w:r>
                      </w:p>
                      <w:p w14:paraId="66E7A9A8" w14:textId="7313E35A" w:rsidR="00DC36DC" w:rsidRPr="00DC36DC" w:rsidRDefault="00DC36DC" w:rsidP="00DC36DC">
                        <w:pPr>
                          <w:rPr>
                            <w:sz w:val="22"/>
                            <w:lang w:val="en-GB"/>
                          </w:rPr>
                        </w:pPr>
                        <w:r w:rsidRPr="00DC36DC">
                          <w:rPr>
                            <w:sz w:val="22"/>
                            <w:lang w:val="en-GB"/>
                          </w:rPr>
                          <w:t>Further</w:t>
                        </w:r>
                      </w:p>
                      <w:p w14:paraId="60648CFD" w14:textId="5D05D8C6" w:rsidR="00DC36DC" w:rsidRPr="00DC36DC" w:rsidRDefault="00DC36DC" w:rsidP="00DC36DC">
                        <w:pPr>
                          <w:rPr>
                            <w:sz w:val="22"/>
                            <w:lang w:val="en-GB"/>
                          </w:rPr>
                        </w:pPr>
                        <w:r w:rsidRPr="00DC36DC">
                          <w:rPr>
                            <w:sz w:val="22"/>
                            <w:lang w:val="en-GB"/>
                          </w:rPr>
                          <w:t>Furthermore</w:t>
                        </w:r>
                      </w:p>
                      <w:p w14:paraId="0C81A286" w14:textId="4459FF1E" w:rsidR="00DC36DC" w:rsidRPr="00DC36DC" w:rsidRDefault="00DC36DC" w:rsidP="00DC36DC">
                        <w:pPr>
                          <w:rPr>
                            <w:sz w:val="22"/>
                            <w:lang w:val="en-GB"/>
                          </w:rPr>
                        </w:pPr>
                        <w:r w:rsidRPr="00DC36DC">
                          <w:rPr>
                            <w:sz w:val="22"/>
                            <w:lang w:val="en-GB"/>
                          </w:rPr>
                          <w:t>In addition</w:t>
                        </w:r>
                      </w:p>
                      <w:p w14:paraId="6444B5A3" w14:textId="4B9CFDE9" w:rsidR="00DC36DC" w:rsidRPr="00DC36DC" w:rsidRDefault="00DC36DC" w:rsidP="00DC36DC">
                        <w:pPr>
                          <w:rPr>
                            <w:sz w:val="22"/>
                            <w:lang w:val="en-GB"/>
                          </w:rPr>
                        </w:pPr>
                        <w:r w:rsidRPr="00DC36DC">
                          <w:rPr>
                            <w:sz w:val="22"/>
                            <w:lang w:val="en-GB"/>
                          </w:rPr>
                          <w:t>Moreover</w:t>
                        </w:r>
                      </w:p>
                      <w:p w14:paraId="4B63A826" w14:textId="77777777" w:rsidR="00DC36DC" w:rsidRPr="00DC36DC" w:rsidRDefault="00DC36DC" w:rsidP="00DC36DC">
                        <w:pPr>
                          <w:rPr>
                            <w:sz w:val="20"/>
                            <w:lang w:val="en-GB"/>
                          </w:rPr>
                        </w:pPr>
                      </w:p>
                      <w:p w14:paraId="4936A314" w14:textId="77777777" w:rsidR="00DC36DC" w:rsidRPr="00DC36DC" w:rsidRDefault="00DC36DC" w:rsidP="00DC36DC">
                        <w:pPr>
                          <w:rPr>
                            <w:sz w:val="22"/>
                            <w:lang w:val="en-GB"/>
                          </w:rPr>
                        </w:pPr>
                      </w:p>
                      <w:p w14:paraId="501B17F9" w14:textId="77777777" w:rsidR="00DC36DC" w:rsidRPr="00DC36DC" w:rsidRDefault="00DC36DC" w:rsidP="00DC36DC">
                        <w:pPr>
                          <w:rPr>
                            <w:sz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kstboks 258" o:spid="_x0000_s1087" type="#_x0000_t202" style="position:absolute;left:23622;top:3810;width:2286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" fillcolor="#d9d9d8 [3215]" stroked="f" strokeweight=".5pt">
                  <v:textbox>
                    <w:txbxContent>
                      <w:p w14:paraId="6C734DC8" w14:textId="77777777" w:rsidR="00DC36DC" w:rsidRPr="006E67CA" w:rsidRDefault="00DC36DC" w:rsidP="00DC36D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6E67CA">
                          <w:rPr>
                            <w:b/>
                            <w:sz w:val="22"/>
                            <w:lang w:val="en-GB"/>
                          </w:rPr>
                          <w:t>Additive connectives:</w:t>
                        </w:r>
                      </w:p>
                      <w:p w14:paraId="3ABFA790" w14:textId="6EE6023A" w:rsidR="00DC36DC" w:rsidRPr="006E67CA" w:rsidRDefault="006E67CA" w:rsidP="00DC36DC">
                        <w:pPr>
                          <w:rPr>
                            <w:b/>
                            <w:sz w:val="18"/>
                            <w:lang w:val="en-GB"/>
                          </w:rPr>
                        </w:pPr>
                        <w:r>
                          <w:rPr>
                            <w:b/>
                            <w:sz w:val="18"/>
                            <w:lang w:val="en-GB"/>
                          </w:rPr>
                          <w:t xml:space="preserve">Use these to signal that </w:t>
                        </w:r>
                        <w:r w:rsidR="00DD12D7">
                          <w:rPr>
                            <w:b/>
                            <w:sz w:val="18"/>
                            <w:lang w:val="en-GB"/>
                          </w:rPr>
                          <w:t>the two statements are similar.</w:t>
                        </w:r>
                      </w:p>
                    </w:txbxContent>
                  </v:textbox>
                </v:shape>
                <v:shape id="Tekstboks 259" o:spid="_x0000_s1088" type="#_x0000_t202" style="position:absolute;left:47244;top:10668;width:22860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" fillcolor="#f3f3f3 [3214]" stroked="f" strokeweight=".5pt">
                  <v:textbox>
                    <w:txbxContent>
                      <w:p w14:paraId="4A4F22CE" w14:textId="60C5AF94" w:rsidR="00DC36DC" w:rsidRDefault="006E67CA" w:rsidP="00DC36DC">
                        <w:pPr>
                          <w:rPr>
                            <w:sz w:val="22"/>
                            <w:lang w:val="en-GB"/>
                          </w:rPr>
                        </w:pPr>
                        <w:r>
                          <w:rPr>
                            <w:sz w:val="22"/>
                            <w:lang w:val="en-GB"/>
                          </w:rPr>
                          <w:t>Because</w:t>
                        </w:r>
                      </w:p>
                      <w:p w14:paraId="624CD23F" w14:textId="1AEDBC1A" w:rsidR="006E67CA" w:rsidRDefault="006E67CA" w:rsidP="00DC36DC">
                        <w:pPr>
                          <w:rPr>
                            <w:sz w:val="22"/>
                            <w:lang w:val="en-GB"/>
                          </w:rPr>
                        </w:pPr>
                        <w:r>
                          <w:rPr>
                            <w:sz w:val="22"/>
                            <w:lang w:val="en-GB"/>
                          </w:rPr>
                          <w:t>Consequently</w:t>
                        </w:r>
                      </w:p>
                      <w:p w14:paraId="6760945B" w14:textId="531F44B3" w:rsidR="006E67CA" w:rsidRDefault="006E67CA" w:rsidP="00DC36DC">
                        <w:pPr>
                          <w:rPr>
                            <w:sz w:val="22"/>
                            <w:lang w:val="en-GB"/>
                          </w:rPr>
                        </w:pPr>
                        <w:r>
                          <w:rPr>
                            <w:sz w:val="22"/>
                            <w:lang w:val="en-GB"/>
                          </w:rPr>
                          <w:t>Hence</w:t>
                        </w:r>
                      </w:p>
                      <w:p w14:paraId="05F59067" w14:textId="713BF22E" w:rsidR="006E67CA" w:rsidRDefault="006E67CA" w:rsidP="00DC36DC">
                        <w:pPr>
                          <w:rPr>
                            <w:sz w:val="22"/>
                            <w:lang w:val="en-GB"/>
                          </w:rPr>
                        </w:pPr>
                        <w:r>
                          <w:rPr>
                            <w:sz w:val="22"/>
                            <w:lang w:val="en-GB"/>
                          </w:rPr>
                          <w:t>Since</w:t>
                        </w:r>
                      </w:p>
                      <w:p w14:paraId="61F50425" w14:textId="23C6BDD5" w:rsidR="006E67CA" w:rsidRDefault="006E67CA" w:rsidP="00DC36DC">
                        <w:pPr>
                          <w:rPr>
                            <w:sz w:val="22"/>
                            <w:lang w:val="en-GB"/>
                          </w:rPr>
                        </w:pPr>
                        <w:r>
                          <w:rPr>
                            <w:sz w:val="22"/>
                            <w:lang w:val="en-GB"/>
                          </w:rPr>
                          <w:t>Therefore</w:t>
                        </w:r>
                      </w:p>
                      <w:p w14:paraId="724BA33C" w14:textId="1A6D563E" w:rsidR="006E67CA" w:rsidRPr="00DC36DC" w:rsidRDefault="006E67CA" w:rsidP="00DC36DC">
                        <w:pPr>
                          <w:rPr>
                            <w:sz w:val="22"/>
                            <w:lang w:val="en-GB"/>
                          </w:rPr>
                        </w:pPr>
                        <w:r>
                          <w:rPr>
                            <w:sz w:val="22"/>
                            <w:lang w:val="en-GB"/>
                          </w:rPr>
                          <w:t>Thus</w:t>
                        </w:r>
                      </w:p>
                      <w:p w14:paraId="58F727A7" w14:textId="77777777" w:rsidR="00DC36DC" w:rsidRPr="00DC36DC" w:rsidRDefault="00DC36DC" w:rsidP="00DC36DC">
                        <w:pPr>
                          <w:rPr>
                            <w:sz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kstboks 260" o:spid="_x0000_s1089" type="#_x0000_t202" style="position:absolute;left:47244;top:3810;width:2286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" fillcolor="#d9d9d8 [3215]" stroked="f" strokeweight=".5pt">
                  <v:textbox>
                    <w:txbxContent>
                      <w:p w14:paraId="1CB92450" w14:textId="165D680F" w:rsidR="00DC36DC" w:rsidRDefault="006E67CA" w:rsidP="00DC36D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6E67CA">
                          <w:rPr>
                            <w:b/>
                            <w:sz w:val="22"/>
                            <w:lang w:val="en-GB"/>
                          </w:rPr>
                          <w:t>Causal connectives:</w:t>
                        </w:r>
                      </w:p>
                      <w:p w14:paraId="186DD215" w14:textId="425112B3" w:rsidR="006E67CA" w:rsidRPr="006E67CA" w:rsidRDefault="006E67CA" w:rsidP="00DC36DC">
                        <w:pPr>
                          <w:rPr>
                            <w:b/>
                            <w:sz w:val="18"/>
                            <w:lang w:val="en-GB"/>
                          </w:rPr>
                        </w:pPr>
                        <w:r w:rsidRPr="006E67CA">
                          <w:rPr>
                            <w:b/>
                            <w:sz w:val="18"/>
                            <w:lang w:val="en-GB"/>
                          </w:rPr>
                          <w:t>Use these</w:t>
                        </w:r>
                        <w:r>
                          <w:rPr>
                            <w:b/>
                            <w:sz w:val="18"/>
                            <w:lang w:val="en-GB"/>
                          </w:rPr>
                          <w:t xml:space="preserve"> to signal that </w:t>
                        </w:r>
                        <w:r w:rsidR="000D413E">
                          <w:rPr>
                            <w:b/>
                            <w:sz w:val="18"/>
                            <w:lang w:val="en-GB"/>
                          </w:rPr>
                          <w:t>one thing leads to another</w:t>
                        </w:r>
                        <w:r>
                          <w:rPr>
                            <w:b/>
                            <w:sz w:val="18"/>
                            <w:lang w:val="en-GB"/>
                          </w:rPr>
                          <w:t xml:space="preserve"> (cause-effect)</w:t>
                        </w:r>
                        <w:r w:rsidR="000D413E">
                          <w:rPr>
                            <w:b/>
                            <w:sz w:val="18"/>
                            <w:lang w:val="en-GB"/>
                          </w:rPr>
                          <w:t>.</w:t>
                        </w:r>
                      </w:p>
                      <w:p w14:paraId="05B2C118" w14:textId="77777777" w:rsidR="00DC36DC" w:rsidRPr="00DC36DC" w:rsidRDefault="00DC36DC" w:rsidP="00DC36D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kstboks 261" o:spid="_x0000_s1090" type="#_x0000_t202" style="position:absolute;top:24384;width:2286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" fillcolor="#d9d9d8 [3215]" stroked="f" strokeweight=".5pt">
                  <v:textbox>
                    <w:txbxContent>
                      <w:p w14:paraId="69A0F865" w14:textId="71D127B5" w:rsidR="00A20DF7" w:rsidRPr="00463B97" w:rsidRDefault="00A20DF7" w:rsidP="009E4498">
                        <w:pPr>
                          <w:spacing w:line="276" w:lineRule="auto"/>
                          <w:rPr>
                            <w:b/>
                            <w:sz w:val="10"/>
                            <w:lang w:val="en-GB"/>
                          </w:rPr>
                        </w:pPr>
                        <w:r w:rsidRPr="00463B97">
                          <w:rPr>
                            <w:b/>
                            <w:sz w:val="14"/>
                            <w:lang w:val="en-GB"/>
                          </w:rPr>
                          <w:t xml:space="preserve">Example: </w:t>
                        </w:r>
                        <w:r w:rsidR="00F4503B" w:rsidRPr="00463B97">
                          <w:rPr>
                            <w:sz w:val="14"/>
                            <w:u w:val="single"/>
                            <w:lang w:val="en-GB"/>
                          </w:rPr>
                          <w:t>Although</w:t>
                        </w:r>
                        <w:r w:rsidR="00F4503B" w:rsidRPr="00463B97">
                          <w:rPr>
                            <w:sz w:val="14"/>
                            <w:lang w:val="en-GB"/>
                          </w:rPr>
                          <w:t xml:space="preserve"> </w:t>
                        </w:r>
                        <w:r w:rsidR="00175871" w:rsidRPr="00463B97">
                          <w:rPr>
                            <w:sz w:val="14"/>
                            <w:lang w:val="en-GB"/>
                          </w:rPr>
                          <w:t>Mars</w:t>
                        </w:r>
                        <w:r w:rsidR="003A1C32">
                          <w:rPr>
                            <w:sz w:val="14"/>
                            <w:lang w:val="en-GB"/>
                          </w:rPr>
                          <w:t xml:space="preserve"> is </w:t>
                        </w:r>
                        <w:proofErr w:type="gramStart"/>
                        <w:r w:rsidR="003A1C32">
                          <w:rPr>
                            <w:sz w:val="14"/>
                            <w:lang w:val="en-GB"/>
                          </w:rPr>
                          <w:t>similar to</w:t>
                        </w:r>
                        <w:proofErr w:type="gramEnd"/>
                        <w:r w:rsidR="003A1C32">
                          <w:rPr>
                            <w:sz w:val="14"/>
                            <w:lang w:val="en-GB"/>
                          </w:rPr>
                          <w:t xml:space="preserve"> the Earth in many ways</w:t>
                        </w:r>
                        <w:r w:rsidR="00D93B70" w:rsidRPr="00463B97">
                          <w:rPr>
                            <w:sz w:val="14"/>
                            <w:lang w:val="en-GB"/>
                          </w:rPr>
                          <w:t xml:space="preserve">, </w:t>
                        </w:r>
                        <w:r w:rsidR="00542531">
                          <w:rPr>
                            <w:sz w:val="14"/>
                            <w:lang w:val="en-GB"/>
                          </w:rPr>
                          <w:t>its</w:t>
                        </w:r>
                        <w:r w:rsidR="00D93B70" w:rsidRPr="00463B97">
                          <w:rPr>
                            <w:sz w:val="14"/>
                            <w:lang w:val="en-GB"/>
                          </w:rPr>
                          <w:t xml:space="preserve"> surface is hostile </w:t>
                        </w:r>
                        <w:r w:rsidR="00542531">
                          <w:rPr>
                            <w:sz w:val="14"/>
                            <w:lang w:val="en-GB"/>
                          </w:rPr>
                          <w:t>to</w:t>
                        </w:r>
                        <w:r w:rsidR="00D93B70" w:rsidRPr="00463B97">
                          <w:rPr>
                            <w:sz w:val="14"/>
                            <w:lang w:val="en-GB"/>
                          </w:rPr>
                          <w:t xml:space="preserve"> humans.</w:t>
                        </w:r>
                        <w:r w:rsidR="00D93B70" w:rsidRPr="00463B97">
                          <w:rPr>
                            <w:b/>
                            <w:sz w:val="14"/>
                            <w:lang w:val="en-GB"/>
                          </w:rPr>
                          <w:t xml:space="preserve"> </w:t>
                        </w:r>
                      </w:p>
                      <w:p w14:paraId="5F662A55" w14:textId="77777777" w:rsidR="00A20DF7" w:rsidRPr="00463B97" w:rsidRDefault="00A20DF7" w:rsidP="009E4498">
                        <w:pPr>
                          <w:spacing w:line="276" w:lineRule="auto"/>
                          <w:rPr>
                            <w:sz w:val="20"/>
                            <w:lang w:val="en-GB"/>
                          </w:rPr>
                        </w:pPr>
                      </w:p>
                      <w:p w14:paraId="6D72F171" w14:textId="77777777" w:rsidR="00A20DF7" w:rsidRPr="00463B97" w:rsidRDefault="00A20DF7" w:rsidP="009E4498">
                        <w:pPr>
                          <w:spacing w:line="276" w:lineRule="auto"/>
                          <w:rPr>
                            <w:sz w:val="20"/>
                            <w:lang w:val="en-GB"/>
                          </w:rPr>
                        </w:pPr>
                      </w:p>
                    </w:txbxContent>
                  </v:textbox>
                </v:shape>
                <v:shape id="Tekstboks 262" o:spid="_x0000_s1091" type="#_x0000_t202" style="position:absolute;left:47244;top:24447;width:22860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" fillcolor="#d9d9d8 [3215]" stroked="f" strokeweight=".5pt">
                  <v:textbox>
                    <w:txbxContent>
                      <w:p w14:paraId="37707123" w14:textId="22BD9538" w:rsidR="00A20DF7" w:rsidRPr="00463B97" w:rsidRDefault="00A20DF7" w:rsidP="009E4498">
                        <w:pPr>
                          <w:spacing w:line="276" w:lineRule="auto"/>
                          <w:rPr>
                            <w:b/>
                            <w:sz w:val="10"/>
                            <w:lang w:val="en-GB"/>
                          </w:rPr>
                        </w:pPr>
                        <w:r w:rsidRPr="00463B97">
                          <w:rPr>
                            <w:b/>
                            <w:sz w:val="14"/>
                            <w:lang w:val="en-GB"/>
                          </w:rPr>
                          <w:t>Example</w:t>
                        </w:r>
                        <w:r w:rsidR="00175871" w:rsidRPr="00463B97">
                          <w:rPr>
                            <w:b/>
                            <w:sz w:val="14"/>
                            <w:lang w:val="en-GB"/>
                          </w:rPr>
                          <w:t xml:space="preserve">: </w:t>
                        </w:r>
                        <w:r w:rsidR="00175871" w:rsidRPr="00463B97">
                          <w:rPr>
                            <w:sz w:val="14"/>
                            <w:lang w:val="en-GB"/>
                          </w:rPr>
                          <w:t>The air on Mars contains mostly carbon dioxide</w:t>
                        </w:r>
                        <w:r w:rsidR="009E4498">
                          <w:rPr>
                            <w:sz w:val="14"/>
                            <w:lang w:val="en-GB"/>
                          </w:rPr>
                          <w:t xml:space="preserve">. </w:t>
                        </w:r>
                        <w:r w:rsidR="00462B24" w:rsidRPr="009E4498">
                          <w:rPr>
                            <w:sz w:val="14"/>
                            <w:u w:val="single"/>
                            <w:lang w:val="en-GB"/>
                          </w:rPr>
                          <w:t>Th</w:t>
                        </w:r>
                        <w:r w:rsidR="00462B24" w:rsidRPr="00463B97">
                          <w:rPr>
                            <w:sz w:val="14"/>
                            <w:u w:val="single"/>
                            <w:lang w:val="en-GB"/>
                          </w:rPr>
                          <w:t>erefore</w:t>
                        </w:r>
                        <w:r w:rsidR="00462B24">
                          <w:rPr>
                            <w:sz w:val="14"/>
                            <w:u w:val="single"/>
                            <w:lang w:val="en-GB"/>
                          </w:rPr>
                          <w:t>,</w:t>
                        </w:r>
                        <w:r w:rsidR="00462B24" w:rsidRPr="00463B97">
                          <w:rPr>
                            <w:sz w:val="14"/>
                            <w:u w:val="single"/>
                            <w:lang w:val="en-GB"/>
                          </w:rPr>
                          <w:t xml:space="preserve"> </w:t>
                        </w:r>
                        <w:r w:rsidR="00462B24" w:rsidRPr="00463B97">
                          <w:rPr>
                            <w:sz w:val="14"/>
                            <w:lang w:val="en-GB"/>
                          </w:rPr>
                          <w:t>humans</w:t>
                        </w:r>
                        <w:r w:rsidR="00175871" w:rsidRPr="00463B97">
                          <w:rPr>
                            <w:sz w:val="14"/>
                            <w:lang w:val="en-GB"/>
                          </w:rPr>
                          <w:t xml:space="preserve"> would not be able to breath</w:t>
                        </w:r>
                        <w:r w:rsidR="00647A6C">
                          <w:rPr>
                            <w:sz w:val="14"/>
                            <w:lang w:val="en-GB"/>
                          </w:rPr>
                          <w:t>e</w:t>
                        </w:r>
                        <w:r w:rsidR="009E4498">
                          <w:rPr>
                            <w:sz w:val="14"/>
                            <w:lang w:val="en-GB"/>
                          </w:rPr>
                          <w:t xml:space="preserve"> there</w:t>
                        </w:r>
                        <w:r w:rsidR="00175871" w:rsidRPr="00463B97">
                          <w:rPr>
                            <w:sz w:val="14"/>
                            <w:lang w:val="en-GB"/>
                          </w:rPr>
                          <w:t xml:space="preserve">. </w:t>
                        </w:r>
                      </w:p>
                      <w:p w14:paraId="6FB11EE3" w14:textId="77777777" w:rsidR="00A20DF7" w:rsidRPr="00463B97" w:rsidRDefault="00A20DF7" w:rsidP="009E4498">
                        <w:pPr>
                          <w:spacing w:line="276" w:lineRule="auto"/>
                          <w:rPr>
                            <w:sz w:val="20"/>
                            <w:lang w:val="en-GB"/>
                          </w:rPr>
                        </w:pPr>
                      </w:p>
                      <w:p w14:paraId="78FACCC5" w14:textId="77777777" w:rsidR="00A20DF7" w:rsidRPr="00463B97" w:rsidRDefault="00A20DF7" w:rsidP="009E4498">
                        <w:pPr>
                          <w:spacing w:line="276" w:lineRule="auto"/>
                          <w:rPr>
                            <w:sz w:val="20"/>
                            <w:lang w:val="en-GB"/>
                          </w:rPr>
                        </w:pPr>
                      </w:p>
                    </w:txbxContent>
                  </v:textbox>
                </v:shape>
                <v:shape id="Tekstboks 263" o:spid="_x0000_s1092" type="#_x0000_t202" style="position:absolute;left:23622;top:24384;width:2286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" fillcolor="#d9d9d8 [3215]" stroked="f" strokeweight=".5pt">
                  <v:textbox>
                    <w:txbxContent>
                      <w:p w14:paraId="11C7F43A" w14:textId="5BE311D4" w:rsidR="003C4208" w:rsidRPr="00463B97" w:rsidRDefault="003C4208" w:rsidP="009E4498">
                        <w:pPr>
                          <w:spacing w:line="276" w:lineRule="auto"/>
                          <w:rPr>
                            <w:b/>
                            <w:sz w:val="10"/>
                            <w:lang w:val="en-GB"/>
                          </w:rPr>
                        </w:pPr>
                        <w:r w:rsidRPr="00463B97">
                          <w:rPr>
                            <w:b/>
                            <w:sz w:val="14"/>
                            <w:lang w:val="en-GB"/>
                          </w:rPr>
                          <w:t>Example</w:t>
                        </w:r>
                        <w:r w:rsidR="008F4D0F" w:rsidRPr="00463B97">
                          <w:rPr>
                            <w:b/>
                            <w:sz w:val="14"/>
                            <w:lang w:val="en-GB"/>
                          </w:rPr>
                          <w:t xml:space="preserve">: </w:t>
                        </w:r>
                        <w:r w:rsidR="00D46249" w:rsidRPr="00463B97">
                          <w:rPr>
                            <w:sz w:val="14"/>
                            <w:lang w:val="en-GB"/>
                          </w:rPr>
                          <w:t xml:space="preserve">Going to Mars would be dangerous. </w:t>
                        </w:r>
                        <w:r w:rsidR="004B7E48">
                          <w:rPr>
                            <w:sz w:val="14"/>
                            <w:u w:val="single"/>
                            <w:lang w:val="en-GB"/>
                          </w:rPr>
                          <w:t>Also</w:t>
                        </w:r>
                        <w:r w:rsidR="00D46249" w:rsidRPr="00463B97">
                          <w:rPr>
                            <w:sz w:val="14"/>
                            <w:u w:val="single"/>
                            <w:lang w:val="en-GB"/>
                          </w:rPr>
                          <w:t>,</w:t>
                        </w:r>
                        <w:r w:rsidR="00D46249" w:rsidRPr="00463B97">
                          <w:rPr>
                            <w:sz w:val="14"/>
                            <w:lang w:val="en-GB"/>
                          </w:rPr>
                          <w:t xml:space="preserve"> it would be exp</w:t>
                        </w:r>
                        <w:r w:rsidR="004B7E48">
                          <w:rPr>
                            <w:sz w:val="14"/>
                            <w:lang w:val="en-GB"/>
                          </w:rPr>
                          <w:t>e</w:t>
                        </w:r>
                        <w:r w:rsidR="00D46249" w:rsidRPr="00463B97">
                          <w:rPr>
                            <w:sz w:val="14"/>
                            <w:lang w:val="en-GB"/>
                          </w:rPr>
                          <w:t>nsive.</w:t>
                        </w:r>
                        <w:r w:rsidR="00D46249" w:rsidRPr="00463B97">
                          <w:rPr>
                            <w:b/>
                            <w:sz w:val="14"/>
                            <w:lang w:val="en-GB"/>
                          </w:rPr>
                          <w:t xml:space="preserve"> </w:t>
                        </w:r>
                      </w:p>
                      <w:p w14:paraId="3EF115F5" w14:textId="77777777" w:rsidR="003C4208" w:rsidRPr="00463B97" w:rsidRDefault="003C4208" w:rsidP="009E4498">
                        <w:pPr>
                          <w:spacing w:line="276" w:lineRule="auto"/>
                          <w:rPr>
                            <w:sz w:val="20"/>
                            <w:lang w:val="en-GB"/>
                          </w:rPr>
                        </w:pPr>
                      </w:p>
                      <w:p w14:paraId="41E43D62" w14:textId="77777777" w:rsidR="003C4208" w:rsidRPr="00463B97" w:rsidRDefault="003C4208" w:rsidP="009E4498">
                        <w:pPr>
                          <w:spacing w:line="276" w:lineRule="auto"/>
                          <w:rPr>
                            <w:sz w:val="20"/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D05015D" w14:textId="4D72C7C3" w:rsidR="00E63034" w:rsidRPr="00E63034" w:rsidRDefault="00E63034" w:rsidP="005B3DD4">
      <w:pPr>
        <w:rPr>
          <w:b/>
        </w:rPr>
      </w:pPr>
    </w:p>
    <w:p w14:paraId="00375FC2" w14:textId="73C0D95C" w:rsidR="00E63034" w:rsidRDefault="00E63034" w:rsidP="005B3DD4"/>
    <w:p w14:paraId="1A526927" w14:textId="4A7D068C" w:rsidR="00E63034" w:rsidRPr="00956CB3" w:rsidRDefault="00BD4F77" w:rsidP="005B3DD4">
      <w:r w:rsidRPr="00ED72C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39710B64" wp14:editId="77AABDE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2400" cy="10287000"/>
                <wp:effectExtent l="0" t="0" r="0" b="0"/>
                <wp:wrapNone/>
                <wp:docPr id="271" name="Rektange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0287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434500" w14:textId="77777777" w:rsidR="00BD4F77" w:rsidRDefault="00BD4F77" w:rsidP="00BD4F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10B64" id="Rektangel 271" o:spid="_x0000_s1093" style="position:absolute;margin-left:0;margin-top:0;width:12pt;height:810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" fillcolor="#1d7ebe [3204]" stroked="f" strokeweight="1pt">
                <v:textbox>
                  <w:txbxContent>
                    <w:p w14:paraId="3C434500" w14:textId="77777777" w:rsidR="00BD4F77" w:rsidRDefault="00BD4F77" w:rsidP="00BD4F77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DD6364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725427" wp14:editId="3354F2D4">
                <wp:simplePos x="0" y="0"/>
                <wp:positionH relativeFrom="column">
                  <wp:posOffset>0</wp:posOffset>
                </wp:positionH>
                <wp:positionV relativeFrom="paragraph">
                  <wp:posOffset>2777490</wp:posOffset>
                </wp:positionV>
                <wp:extent cx="7010400" cy="4038600"/>
                <wp:effectExtent l="0" t="0" r="0" b="0"/>
                <wp:wrapNone/>
                <wp:docPr id="265" name="Rektangel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038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08BE0" w14:textId="77777777" w:rsidR="00C92644" w:rsidRPr="00E63034" w:rsidRDefault="00C92644" w:rsidP="00C926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25427" id="Rektangel 265" o:spid="_x0000_s1094" style="position:absolute;margin-left:0;margin-top:218.7pt;width:552pt;height:31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" fillcolor="#d9d9d8 [3215]" stroked="f" strokeweight="1pt">
                <v:textbox>
                  <w:txbxContent>
                    <w:p w14:paraId="19608BE0" w14:textId="77777777" w:rsidR="00C92644" w:rsidRPr="00E63034" w:rsidRDefault="00C92644" w:rsidP="00C92644">
                      <w:pPr>
                        <w:jc w:val="center"/>
                        <w:rPr>
                          <w:b/>
                          <w:color w:val="000000" w:themeColor="text1"/>
                          <w:lang w:val="nb-N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6364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D6683E" wp14:editId="619F091A">
                <wp:simplePos x="0" y="0"/>
                <wp:positionH relativeFrom="column">
                  <wp:posOffset>0</wp:posOffset>
                </wp:positionH>
                <wp:positionV relativeFrom="paragraph">
                  <wp:posOffset>2395855</wp:posOffset>
                </wp:positionV>
                <wp:extent cx="7010400" cy="304800"/>
                <wp:effectExtent l="0" t="0" r="0" b="0"/>
                <wp:wrapNone/>
                <wp:docPr id="264" name="Rektangel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522D1" w14:textId="0D52A825" w:rsidR="00C92644" w:rsidRPr="00DC36DC" w:rsidRDefault="00C92644" w:rsidP="00C9264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lang w:val="nb-NO"/>
                              </w:rPr>
                              <w:t>Comment</w:t>
                            </w:r>
                            <w:proofErr w:type="spellEnd"/>
                          </w:p>
                          <w:p w14:paraId="09458B9D" w14:textId="77777777" w:rsidR="00C92644" w:rsidRPr="00E63034" w:rsidRDefault="00C92644" w:rsidP="00C926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6683E" id="Rektangel 264" o:spid="_x0000_s1095" style="position:absolute;margin-left:0;margin-top:188.65pt;width:552pt;height:2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" fillcolor="#1d7ebe [3204]" stroked="f" strokeweight="1pt">
                <v:textbox>
                  <w:txbxContent>
                    <w:p w14:paraId="5AF522D1" w14:textId="0D52A825" w:rsidR="00C92644" w:rsidRPr="00DC36DC" w:rsidRDefault="00C92644" w:rsidP="00C92644">
                      <w:pPr>
                        <w:jc w:val="center"/>
                        <w:rPr>
                          <w:b/>
                          <w:color w:val="FFFFFF" w:themeColor="background1"/>
                          <w:lang w:val="nb-NO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lang w:val="nb-NO"/>
                        </w:rPr>
                        <w:t>Comment</w:t>
                      </w:r>
                      <w:proofErr w:type="spellEnd"/>
                    </w:p>
                    <w:p w14:paraId="09458B9D" w14:textId="77777777" w:rsidR="00C92644" w:rsidRPr="00E63034" w:rsidRDefault="00C92644" w:rsidP="00C92644">
                      <w:pPr>
                        <w:jc w:val="center"/>
                        <w:rPr>
                          <w:b/>
                          <w:color w:val="000000" w:themeColor="text1"/>
                          <w:lang w:val="nb-NO"/>
                        </w:rPr>
                      </w:pPr>
                      <w:bookmarkStart w:id="5" w:name="_GoBack"/>
                      <w:bookmarkEnd w:id="5"/>
                    </w:p>
                  </w:txbxContent>
                </v:textbox>
              </v:rect>
            </w:pict>
          </mc:Fallback>
        </mc:AlternateContent>
      </w:r>
      <w:r w:rsidR="00C471CA">
        <w:softHyphen/>
      </w:r>
    </w:p>
    <w:sectPr w:rsidR="00E63034" w:rsidRPr="00956CB3" w:rsidSect="00925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600" w:right="600" w:bottom="600" w:left="600" w:header="240" w:footer="15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111EA" w14:textId="77777777" w:rsidR="00796E1D" w:rsidRDefault="00796E1D" w:rsidP="00E46F9D">
      <w:pPr>
        <w:spacing w:after="0"/>
      </w:pPr>
      <w:r>
        <w:separator/>
      </w:r>
    </w:p>
  </w:endnote>
  <w:endnote w:type="continuationSeparator" w:id="0">
    <w:p w14:paraId="27B09CD0" w14:textId="77777777" w:rsidR="00796E1D" w:rsidRDefault="00796E1D" w:rsidP="00E46F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4939" w14:textId="77777777" w:rsidR="008326C2" w:rsidRDefault="008326C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0A831" w14:textId="016C5A7D" w:rsidR="008732E9" w:rsidRDefault="00A6095D" w:rsidP="00192FC0">
    <w:pPr>
      <w:pStyle w:val="Bunntekst"/>
      <w:tabs>
        <w:tab w:val="clear" w:pos="4680"/>
        <w:tab w:val="clear" w:pos="9360"/>
        <w:tab w:val="right" w:pos="110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B44E96" wp14:editId="2C9C87C1">
              <wp:simplePos x="0" y="0"/>
              <wp:positionH relativeFrom="margin">
                <wp:posOffset>533400</wp:posOffset>
              </wp:positionH>
              <wp:positionV relativeFrom="paragraph">
                <wp:posOffset>90170</wp:posOffset>
              </wp:positionV>
              <wp:extent cx="5932805" cy="400050"/>
              <wp:effectExtent l="0" t="0" r="10795" b="0"/>
              <wp:wrapNone/>
              <wp:docPr id="239" name="Gruppe 2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2805" cy="400050"/>
                        <a:chOff x="0" y="0"/>
                        <a:chExt cx="5932805" cy="400050"/>
                      </a:xfrm>
                    </wpg:grpSpPr>
                    <pic:pic xmlns:pic="http://schemas.openxmlformats.org/drawingml/2006/picture">
                      <pic:nvPicPr>
                        <pic:cNvPr id="275" name="Bilde 2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186940" y="49530"/>
                          <a:ext cx="2016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78" name="Rett linje 278"/>
                      <wps:cNvCnPr/>
                      <wps:spPr>
                        <a:xfrm flipV="1">
                          <a:off x="4389120" y="8763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349" name="Gruppe 349"/>
                      <wpg:cNvGrpSpPr/>
                      <wpg:grpSpPr>
                        <a:xfrm>
                          <a:off x="4575810" y="0"/>
                          <a:ext cx="1356995" cy="400050"/>
                          <a:chOff x="0" y="0"/>
                          <a:chExt cx="1356995" cy="400050"/>
                        </a:xfrm>
                      </wpg:grpSpPr>
                      <pic:pic xmlns:pic="http://schemas.openxmlformats.org/drawingml/2006/picture">
                        <pic:nvPicPr>
                          <pic:cNvPr id="273" name="Bilde 273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kstboks 10"/>
                        <wps:cNvSpPr txBox="1"/>
                        <wps:spPr>
                          <a:xfrm>
                            <a:off x="364671" y="285750"/>
                            <a:ext cx="990600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BFFDC5" w14:textId="77777777" w:rsidR="00A6095D" w:rsidRPr="00DA2200" w:rsidRDefault="00A6095D" w:rsidP="00A6095D">
                              <w:pPr>
                                <w:jc w:val="center"/>
                                <w:rPr>
                                  <w:color w:val="3C3C3C" w:themeColor="background2" w:themeShade="40"/>
                                  <w:sz w:val="14"/>
                                  <w:szCs w:val="12"/>
                                  <w:lang w:val="nb-NO"/>
                                </w:rPr>
                              </w:pPr>
                              <w:hyperlink r:id="rId3" w:history="1">
                                <w:r w:rsidRPr="00DA2200">
                                  <w:rPr>
                                    <w:rStyle w:val="Hyperkobling"/>
                                    <w:sz w:val="14"/>
                                    <w:szCs w:val="12"/>
                                    <w:u w:val="none"/>
                                    <w:lang w:val="nb-NO"/>
                                  </w:rPr>
                                  <w:t>www.readingways.org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5" name="Tekstboks 235"/>
                      <wps:cNvSpPr txBox="1"/>
                      <wps:spPr>
                        <a:xfrm>
                          <a:off x="0" y="83820"/>
                          <a:ext cx="1814830" cy="23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73141" w14:textId="77777777" w:rsidR="00A6095D" w:rsidRPr="00124306" w:rsidRDefault="00A6095D" w:rsidP="00A6095D">
                            <w:pPr>
                              <w:spacing w:after="0"/>
                              <w:jc w:val="center"/>
                              <w:rPr>
                                <w:rStyle w:val="Hyperkobling"/>
                                <w:i/>
                                <w:color w:val="3C3C3C" w:themeColor="background2" w:themeShade="40"/>
                                <w:sz w:val="18"/>
                                <w:szCs w:val="12"/>
                                <w:u w:val="none"/>
                              </w:rPr>
                            </w:pPr>
                            <w:r w:rsidRPr="00124306">
                              <w:rPr>
                                <w:rStyle w:val="Hyperkobling"/>
                                <w:i/>
                                <w:color w:val="3C3C3C" w:themeColor="background2" w:themeShade="40"/>
                                <w:sz w:val="18"/>
                                <w:szCs w:val="12"/>
                                <w:u w:val="none"/>
                              </w:rPr>
                              <w:t>Understanding Teachers as Designers</w:t>
                            </w:r>
                          </w:p>
                          <w:p w14:paraId="18A9576B" w14:textId="77777777" w:rsidR="00A6095D" w:rsidRPr="00124306" w:rsidRDefault="00A6095D" w:rsidP="00A6095D">
                            <w:pPr>
                              <w:spacing w:after="0"/>
                              <w:jc w:val="center"/>
                              <w:rPr>
                                <w:color w:val="3C3C3C" w:themeColor="background2" w:themeShade="40"/>
                                <w:sz w:val="12"/>
                                <w:szCs w:val="12"/>
                              </w:rPr>
                            </w:pPr>
                            <w:r w:rsidRPr="00124306">
                              <w:rPr>
                                <w:color w:val="3C3C3C" w:themeColor="background2" w:themeShade="40"/>
                                <w:sz w:val="12"/>
                                <w:szCs w:val="12"/>
                              </w:rPr>
                              <w:t>Research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8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7" name="Rett linje 347"/>
                      <wps:cNvCnPr/>
                      <wps:spPr>
                        <a:xfrm flipV="1">
                          <a:off x="2000250" y="8763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B44E96" id="Gruppe 239" o:spid="_x0000_s1096" style="position:absolute;margin-left:42pt;margin-top:7.1pt;width:467.15pt;height:31.5pt;z-index:251659264;mso-position-horizontal-relative:margin;mso-position-vertical-relative:text" coordsize="59328,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275" o:spid="_x0000_s1097" type="#_x0000_t75" style="position:absolute;left:21869;top:495;width:20161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">
                <v:imagedata r:id="rId4" o:title=""/>
              </v:shape>
              <v:line id="Rett linje 278" o:spid="_x0000_s1098" style="position:absolute;flip:y;visibility:visible;mso-wrap-style:square" from="43891,876" to="43891,3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" strokecolor="#1d7ebe [3204]" strokeweight=".5pt">
                <v:stroke joinstyle="miter"/>
              </v:line>
              <v:group id="Gruppe 349" o:spid="_x0000_s1099" style="position:absolute;left:45758;width:13570;height:4000" coordsize="1356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<v:shape id="Bilde 273" o:spid="_x0000_s1100" type="#_x0000_t75" style="position:absolute;width:13569;height:3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10" o:spid="_x0000_s1101" type="#_x0000_t202" style="position:absolute;left:3646;top:2857;width:9906;height:114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" filled="f" stroked="f" strokeweight=".5pt">
                  <v:textbox inset="0,0,0,0">
                    <w:txbxContent>
                      <w:p w14:paraId="39BFFDC5" w14:textId="77777777" w:rsidR="00A6095D" w:rsidRPr="00DA2200" w:rsidRDefault="00A6095D" w:rsidP="00A6095D">
                        <w:pPr>
                          <w:jc w:val="center"/>
                          <w:rPr>
                            <w:color w:val="3C3C3C" w:themeColor="background2" w:themeShade="40"/>
                            <w:sz w:val="14"/>
                            <w:szCs w:val="12"/>
                            <w:lang w:val="nb-NO"/>
                          </w:rPr>
                        </w:pPr>
                        <w:hyperlink r:id="rId6" w:history="1">
                          <w:r w:rsidRPr="00DA2200">
                            <w:rPr>
                              <w:rStyle w:val="Hyperkobling"/>
                              <w:sz w:val="14"/>
                              <w:szCs w:val="12"/>
                              <w:u w:val="none"/>
                              <w:lang w:val="nb-NO"/>
                            </w:rPr>
                            <w:t>www.readingways.org</w:t>
                          </w:r>
                        </w:hyperlink>
                      </w:p>
                    </w:txbxContent>
                  </v:textbox>
                </v:shape>
              </v:group>
              <v:shape id="Tekstboks 235" o:spid="_x0000_s1102" type="#_x0000_t202" style="position:absolute;top:838;width:18148;height: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" filled="f" stroked="f" strokeweight=".5pt">
                <v:textbox inset="4pt,0,0,0">
                  <w:txbxContent>
                    <w:p w14:paraId="15773141" w14:textId="77777777" w:rsidR="00A6095D" w:rsidRPr="00124306" w:rsidRDefault="00A6095D" w:rsidP="00A6095D">
                      <w:pPr>
                        <w:spacing w:after="0"/>
                        <w:jc w:val="center"/>
                        <w:rPr>
                          <w:rStyle w:val="Hyperkobling"/>
                          <w:i/>
                          <w:color w:val="3C3C3C" w:themeColor="background2" w:themeShade="40"/>
                          <w:sz w:val="18"/>
                          <w:szCs w:val="12"/>
                          <w:u w:val="none"/>
                        </w:rPr>
                      </w:pPr>
                      <w:r w:rsidRPr="00124306">
                        <w:rPr>
                          <w:rStyle w:val="Hyperkobling"/>
                          <w:i/>
                          <w:color w:val="3C3C3C" w:themeColor="background2" w:themeShade="40"/>
                          <w:sz w:val="18"/>
                          <w:szCs w:val="12"/>
                          <w:u w:val="none"/>
                        </w:rPr>
                        <w:t>Understanding Teachers as Designers</w:t>
                      </w:r>
                    </w:p>
                    <w:p w14:paraId="18A9576B" w14:textId="77777777" w:rsidR="00A6095D" w:rsidRPr="00124306" w:rsidRDefault="00A6095D" w:rsidP="00A6095D">
                      <w:pPr>
                        <w:spacing w:after="0"/>
                        <w:jc w:val="center"/>
                        <w:rPr>
                          <w:color w:val="3C3C3C" w:themeColor="background2" w:themeShade="40"/>
                          <w:sz w:val="12"/>
                          <w:szCs w:val="12"/>
                        </w:rPr>
                      </w:pPr>
                      <w:r w:rsidRPr="00124306">
                        <w:rPr>
                          <w:color w:val="3C3C3C" w:themeColor="background2" w:themeShade="40"/>
                          <w:sz w:val="12"/>
                          <w:szCs w:val="12"/>
                        </w:rPr>
                        <w:t>Research project</w:t>
                      </w:r>
                    </w:p>
                  </w:txbxContent>
                </v:textbox>
              </v:shape>
              <v:line id="Rett linje 347" o:spid="_x0000_s1103" style="position:absolute;flip:y;visibility:visible;mso-wrap-style:square" from="20002,876" to="20002,3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" strokecolor="#1d7ebe [3204]" strokeweight=".5pt">
                <v:stroke joinstyle="miter"/>
              </v:line>
              <w10:wrap anchorx="margin"/>
            </v:group>
          </w:pict>
        </mc:Fallback>
      </mc:AlternateContent>
    </w:r>
    <w:r w:rsidR="0092528B">
      <w:rPr>
        <w:noProof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0A54748C" wp14:editId="75D46E17">
              <wp:simplePos x="0" y="0"/>
              <wp:positionH relativeFrom="column">
                <wp:posOffset>0</wp:posOffset>
              </wp:positionH>
              <wp:positionV relativeFrom="paragraph">
                <wp:posOffset>567055</wp:posOffset>
              </wp:positionV>
              <wp:extent cx="7010400" cy="228600"/>
              <wp:effectExtent l="0" t="0" r="0" b="0"/>
              <wp:wrapNone/>
              <wp:docPr id="236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0" cy="2286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2C7B2" w14:textId="77777777" w:rsidR="000B02BA" w:rsidRDefault="00A77181" w:rsidP="0051422C">
                          <w:pPr>
                            <w:pStyle w:val="Sitat"/>
                          </w:pPr>
                          <w:bookmarkStart w:id="4" w:name="_Hlk436144"/>
                          <w:bookmarkStart w:id="5" w:name="_Hlk436145"/>
                          <w:bookmarkStart w:id="6" w:name="_Hlk436151"/>
                          <w:bookmarkStart w:id="7" w:name="_Hlk436152"/>
                          <w:r w:rsidRPr="0051422C">
                            <w:rPr>
                              <w:b/>
                            </w:rPr>
                            <w:t xml:space="preserve">Taylor, </w:t>
                          </w:r>
                          <w:r w:rsidR="0051422C">
                            <w:rPr>
                              <w:b/>
                            </w:rPr>
                            <w:t>K.</w:t>
                          </w:r>
                          <w:r w:rsidRPr="0051422C">
                            <w:rPr>
                              <w:b/>
                            </w:rPr>
                            <w:t>.; Lawrence, J</w:t>
                          </w:r>
                          <w:r w:rsidR="0051422C">
                            <w:rPr>
                              <w:b/>
                            </w:rPr>
                            <w:t>.</w:t>
                          </w:r>
                          <w:r w:rsidRPr="0051422C">
                            <w:rPr>
                              <w:b/>
                            </w:rPr>
                            <w:t>; Connor, C</w:t>
                          </w:r>
                          <w:r w:rsidR="0051422C">
                            <w:rPr>
                              <w:b/>
                            </w:rPr>
                            <w:t>.</w:t>
                          </w:r>
                          <w:r w:rsidRPr="0051422C">
                            <w:rPr>
                              <w:b/>
                            </w:rPr>
                            <w:t xml:space="preserve"> &amp; Snow, </w:t>
                          </w:r>
                          <w:r w:rsidR="0051422C">
                            <w:rPr>
                              <w:b/>
                            </w:rPr>
                            <w:t>C.</w:t>
                          </w:r>
                          <w:r w:rsidRPr="0051422C">
                            <w:rPr>
                              <w:b/>
                            </w:rPr>
                            <w:t> (2018).</w:t>
                          </w:r>
                          <w:r w:rsidRPr="0051422C">
                            <w:t xml:space="preserve"> Cognitive and linguistic features of adolescent argumentative writing: Do connectives signal more complex reasoning? </w:t>
                          </w:r>
                        </w:p>
                        <w:p w14:paraId="336B772B" w14:textId="44960962" w:rsidR="008732E9" w:rsidRPr="0051422C" w:rsidRDefault="00A77181" w:rsidP="0051422C">
                          <w:pPr>
                            <w:pStyle w:val="Sitat"/>
                          </w:pPr>
                          <w:r w:rsidRPr="0051422C">
                            <w:rPr>
                              <w:i/>
                            </w:rPr>
                            <w:t>Reading and writing</w:t>
                          </w:r>
                          <w:r w:rsidRPr="0051422C">
                            <w:t>.</w:t>
                          </w:r>
                          <w:r w:rsidR="003C789E" w:rsidRPr="0051422C">
                            <w:t xml:space="preserve"> doi:</w:t>
                          </w:r>
                          <w:hyperlink r:id="rId7" w:history="1">
                            <w:r w:rsidR="003C789E" w:rsidRPr="0051422C">
                              <w:rPr>
                                <w:rStyle w:val="Hyperkobling"/>
                                <w:b/>
                                <w:i/>
                                <w:color w:val="2771BB"/>
                                <w:bdr w:val="none" w:sz="0" w:space="0" w:color="auto" w:frame="1"/>
                              </w:rPr>
                              <w:t>10.1007/s11145-018-9898-6</w:t>
                            </w:r>
                          </w:hyperlink>
                          <w:bookmarkEnd w:id="4"/>
                          <w:bookmarkEnd w:id="5"/>
                          <w:bookmarkEnd w:id="6"/>
                          <w:bookmarkEnd w:id="7"/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54748C" id="Tekstboks 2" o:spid="_x0000_s1104" type="#_x0000_t202" style="position:absolute;margin-left:0;margin-top:44.65pt;width:552pt;height:18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" filled="f" stroked="f" strokeweight=".25pt">
              <v:textbox inset="0,0,0,0">
                <w:txbxContent>
                  <w:p w14:paraId="4AF2C7B2" w14:textId="77777777" w:rsidR="000B02BA" w:rsidRDefault="00A77181" w:rsidP="0051422C">
                    <w:pPr>
                      <w:pStyle w:val="Sitat"/>
                    </w:pPr>
                    <w:bookmarkStart w:id="8" w:name="_Hlk436144"/>
                    <w:bookmarkStart w:id="9" w:name="_Hlk436145"/>
                    <w:bookmarkStart w:id="10" w:name="_Hlk436151"/>
                    <w:bookmarkStart w:id="11" w:name="_Hlk436152"/>
                    <w:r w:rsidRPr="0051422C">
                      <w:rPr>
                        <w:b/>
                      </w:rPr>
                      <w:t xml:space="preserve">Taylor, </w:t>
                    </w:r>
                    <w:r w:rsidR="0051422C">
                      <w:rPr>
                        <w:b/>
                      </w:rPr>
                      <w:t>K.</w:t>
                    </w:r>
                    <w:r w:rsidRPr="0051422C">
                      <w:rPr>
                        <w:b/>
                      </w:rPr>
                      <w:t>.; Lawrence, J</w:t>
                    </w:r>
                    <w:r w:rsidR="0051422C">
                      <w:rPr>
                        <w:b/>
                      </w:rPr>
                      <w:t>.</w:t>
                    </w:r>
                    <w:r w:rsidRPr="0051422C">
                      <w:rPr>
                        <w:b/>
                      </w:rPr>
                      <w:t>; Connor, C</w:t>
                    </w:r>
                    <w:r w:rsidR="0051422C">
                      <w:rPr>
                        <w:b/>
                      </w:rPr>
                      <w:t>.</w:t>
                    </w:r>
                    <w:r w:rsidRPr="0051422C">
                      <w:rPr>
                        <w:b/>
                      </w:rPr>
                      <w:t xml:space="preserve"> &amp; Snow, </w:t>
                    </w:r>
                    <w:r w:rsidR="0051422C">
                      <w:rPr>
                        <w:b/>
                      </w:rPr>
                      <w:t>C.</w:t>
                    </w:r>
                    <w:r w:rsidRPr="0051422C">
                      <w:rPr>
                        <w:b/>
                      </w:rPr>
                      <w:t> (2018).</w:t>
                    </w:r>
                    <w:r w:rsidRPr="0051422C">
                      <w:t xml:space="preserve"> Cognitive and linguistic features of adolescent argumentative writing: Do connectives signal more complex reasoning? </w:t>
                    </w:r>
                  </w:p>
                  <w:p w14:paraId="336B772B" w14:textId="44960962" w:rsidR="008732E9" w:rsidRPr="0051422C" w:rsidRDefault="00A77181" w:rsidP="0051422C">
                    <w:pPr>
                      <w:pStyle w:val="Sitat"/>
                    </w:pPr>
                    <w:r w:rsidRPr="0051422C">
                      <w:rPr>
                        <w:i/>
                      </w:rPr>
                      <w:t>Reading and writing</w:t>
                    </w:r>
                    <w:r w:rsidRPr="0051422C">
                      <w:t>.</w:t>
                    </w:r>
                    <w:r w:rsidR="003C789E" w:rsidRPr="0051422C">
                      <w:t xml:space="preserve"> doi:</w:t>
                    </w:r>
                    <w:hyperlink r:id="rId8" w:history="1">
                      <w:r w:rsidR="003C789E" w:rsidRPr="0051422C">
                        <w:rPr>
                          <w:rStyle w:val="Hyperkobling"/>
                          <w:b/>
                          <w:i/>
                          <w:color w:val="2771BB"/>
                          <w:bdr w:val="none" w:sz="0" w:space="0" w:color="auto" w:frame="1"/>
                        </w:rPr>
                        <w:t>10.1007/s11145-018-9898-6</w:t>
                      </w:r>
                    </w:hyperlink>
                    <w:bookmarkEnd w:id="8"/>
                    <w:bookmarkEnd w:id="9"/>
                    <w:bookmarkEnd w:id="10"/>
                    <w:bookmarkEnd w:id="11"/>
                  </w:p>
                </w:txbxContent>
              </v:textbox>
            </v:shape>
          </w:pict>
        </mc:Fallback>
      </mc:AlternateContent>
    </w:r>
    <w:r w:rsidR="0099583F">
      <w:rPr>
        <w:noProof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51B15B4A" wp14:editId="34D81760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7010400" cy="0"/>
              <wp:effectExtent l="0" t="0" r="0" b="0"/>
              <wp:wrapNone/>
              <wp:docPr id="234" name="Rett linje 2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C9BC02" id="Rett linje 234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65pt" to="55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" strokecolor="#1d7ebe [3204]" strokeweight="1pt">
              <v:stroke joinstyle="miter"/>
            </v:line>
          </w:pict>
        </mc:Fallback>
      </mc:AlternateContent>
    </w:r>
    <w:r w:rsidR="00192FC0">
      <w:tab/>
    </w:r>
    <w:bookmarkStart w:id="12" w:name="_GoBack"/>
    <w:bookmarkEnd w:id="1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25078" w14:textId="77777777" w:rsidR="008326C2" w:rsidRDefault="008326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980BD" w14:textId="77777777" w:rsidR="00796E1D" w:rsidRDefault="00796E1D" w:rsidP="00E46F9D">
      <w:pPr>
        <w:spacing w:after="0"/>
      </w:pPr>
      <w:r>
        <w:separator/>
      </w:r>
    </w:p>
  </w:footnote>
  <w:footnote w:type="continuationSeparator" w:id="0">
    <w:p w14:paraId="52632A36" w14:textId="77777777" w:rsidR="00796E1D" w:rsidRDefault="00796E1D" w:rsidP="00E46F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19FFB" w14:textId="77777777" w:rsidR="008326C2" w:rsidRDefault="008326C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3DE9" w14:textId="77777777" w:rsidR="00E46F9D" w:rsidRPr="00E46F9D" w:rsidRDefault="009F5677">
    <w:pPr>
      <w:pStyle w:val="Topptekst"/>
      <w:rPr>
        <w:lang w:val="nb-NO"/>
      </w:rPr>
    </w:pPr>
    <w:r w:rsidRPr="009F5677">
      <w:rPr>
        <w:noProof/>
        <w:lang w:val="nb-NO"/>
      </w:rPr>
      <mc:AlternateContent>
        <mc:Choice Requires="wpg">
          <w:drawing>
            <wp:anchor distT="0" distB="0" distL="114300" distR="114300" simplePos="0" relativeHeight="251635712" behindDoc="1" locked="0" layoutInCell="1" allowOverlap="1" wp14:anchorId="0DCA8476" wp14:editId="1B7E20A4">
              <wp:simplePos x="0" y="0"/>
              <wp:positionH relativeFrom="page">
                <wp:posOffset>4598670</wp:posOffset>
              </wp:positionH>
              <wp:positionV relativeFrom="page">
                <wp:posOffset>0</wp:posOffset>
              </wp:positionV>
              <wp:extent cx="3175000" cy="1247140"/>
              <wp:effectExtent l="0" t="0" r="6350" b="0"/>
              <wp:wrapNone/>
              <wp:docPr id="29" name="Grup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5000" cy="1247140"/>
                        <a:chOff x="7246" y="-6"/>
                        <a:chExt cx="4998" cy="1964"/>
                      </a:xfrm>
                    </wpg:grpSpPr>
                    <wps:wsp>
                      <wps:cNvPr id="30" name="Freeform 5"/>
                      <wps:cNvSpPr>
                        <a:spLocks/>
                      </wps:cNvSpPr>
                      <wps:spPr bwMode="auto">
                        <a:xfrm>
                          <a:off x="7246" y="-6"/>
                          <a:ext cx="4998" cy="1964"/>
                        </a:xfrm>
                        <a:custGeom>
                          <a:avLst/>
                          <a:gdLst>
                            <a:gd name="T0" fmla="+- 0 12240 7242"/>
                            <a:gd name="T1" fmla="*/ T0 w 4998"/>
                            <a:gd name="T2" fmla="*/ 0 h 1964"/>
                            <a:gd name="T3" fmla="+- 0 7242 7242"/>
                            <a:gd name="T4" fmla="*/ T3 w 4998"/>
                            <a:gd name="T5" fmla="*/ 0 h 1964"/>
                            <a:gd name="T6" fmla="+- 0 12240 7242"/>
                            <a:gd name="T7" fmla="*/ T6 w 4998"/>
                            <a:gd name="T8" fmla="*/ 1963 h 1964"/>
                            <a:gd name="T9" fmla="+- 0 12240 7242"/>
                            <a:gd name="T10" fmla="*/ T9 w 4998"/>
                            <a:gd name="T11" fmla="*/ 0 h 196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998" h="1964">
                              <a:moveTo>
                                <a:pt x="4998" y="0"/>
                              </a:moveTo>
                              <a:lnTo>
                                <a:pt x="0" y="0"/>
                              </a:lnTo>
                              <a:lnTo>
                                <a:pt x="4998" y="1963"/>
                              </a:lnTo>
                              <a:lnTo>
                                <a:pt x="4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7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6"/>
                      <wps:cNvSpPr>
                        <a:spLocks/>
                      </wps:cNvSpPr>
                      <wps:spPr bwMode="auto">
                        <a:xfrm>
                          <a:off x="10604" y="0"/>
                          <a:ext cx="1636" cy="633"/>
                        </a:xfrm>
                        <a:custGeom>
                          <a:avLst/>
                          <a:gdLst>
                            <a:gd name="T0" fmla="+- 0 12240 10605"/>
                            <a:gd name="T1" fmla="*/ T0 w 1636"/>
                            <a:gd name="T2" fmla="*/ 0 h 633"/>
                            <a:gd name="T3" fmla="+- 0 10605 10605"/>
                            <a:gd name="T4" fmla="*/ T3 w 1636"/>
                            <a:gd name="T5" fmla="*/ 0 h 633"/>
                            <a:gd name="T6" fmla="+- 0 12240 10605"/>
                            <a:gd name="T7" fmla="*/ T6 w 1636"/>
                            <a:gd name="T8" fmla="*/ 633 h 633"/>
                            <a:gd name="T9" fmla="+- 0 12240 10605"/>
                            <a:gd name="T10" fmla="*/ T9 w 1636"/>
                            <a:gd name="T11" fmla="*/ 0 h 63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36" h="633">
                              <a:moveTo>
                                <a:pt x="1635" y="0"/>
                              </a:moveTo>
                              <a:lnTo>
                                <a:pt x="0" y="0"/>
                              </a:lnTo>
                              <a:lnTo>
                                <a:pt x="1635" y="633"/>
                              </a:lnTo>
                              <a:lnTo>
                                <a:pt x="1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2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76AE4D" id="Gruppe 11" o:spid="_x0000_s1026" style="position:absolute;margin-left:362.1pt;margin-top:0;width:250pt;height:98.2pt;z-index:-251680768;mso-position-horizontal-relative:page;mso-position-vertical-relative:page" coordorigin="7246,-6" coordsize="4998,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">
              <v:shape id="Freeform 5" o:spid="_x0000_s1027" style="position:absolute;left:7246;top:-6;width:4998;height:1964;visibility:visible;mso-wrap-style:square;v-text-anchor:top" coordsize="4998,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" path="m4998,l,,4998,1963,4998,xe" fillcolor="#217fbf" stroked="f">
                <v:path arrowok="t" o:connecttype="custom" o:connectlocs="4998,0;0,0;4998,1963;4998,0" o:connectangles="0,0,0,0"/>
              </v:shape>
              <v:shape id="Freeform 6" o:spid="_x0000_s1028" style="position:absolute;left:10604;width:1636;height:633;visibility:visible;mso-wrap-style:square;v-text-anchor:top" coordsize="1636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" path="m1635,l,,1635,633,1635,xe" fillcolor="#07273c" stroked="f">
                <v:path arrowok="t" o:connecttype="custom" o:connectlocs="1635,0;0,0;1635,633;1635,0" o:connectangles="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BC68D" w14:textId="77777777" w:rsidR="008326C2" w:rsidRDefault="008326C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attachedTemplate r:id="rId1"/>
  <w:defaultTabStop w:val="720"/>
  <w:hyphenationZone w:val="425"/>
  <w:drawingGridHorizontalSpacing w:val="120"/>
  <w:drawingGridVerticalSpacing w:val="1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yNjIxMjI0NrKwMDRT0lEKTi0uzszPAykwNK0FACmmeastAAAA"/>
  </w:docVars>
  <w:rsids>
    <w:rsidRoot w:val="00412245"/>
    <w:rsid w:val="000102A3"/>
    <w:rsid w:val="000159DC"/>
    <w:rsid w:val="000212DF"/>
    <w:rsid w:val="000226DB"/>
    <w:rsid w:val="00027582"/>
    <w:rsid w:val="000526E2"/>
    <w:rsid w:val="00052C3A"/>
    <w:rsid w:val="0005418C"/>
    <w:rsid w:val="00066E59"/>
    <w:rsid w:val="00077185"/>
    <w:rsid w:val="00086BB1"/>
    <w:rsid w:val="00094114"/>
    <w:rsid w:val="00094740"/>
    <w:rsid w:val="00097363"/>
    <w:rsid w:val="000B02BA"/>
    <w:rsid w:val="000B205A"/>
    <w:rsid w:val="000C6BE0"/>
    <w:rsid w:val="000D24AF"/>
    <w:rsid w:val="000D3D1F"/>
    <w:rsid w:val="000D413E"/>
    <w:rsid w:val="000E453C"/>
    <w:rsid w:val="000F038D"/>
    <w:rsid w:val="000F154C"/>
    <w:rsid w:val="000F719A"/>
    <w:rsid w:val="00103A13"/>
    <w:rsid w:val="0011394F"/>
    <w:rsid w:val="0011456C"/>
    <w:rsid w:val="00116FDF"/>
    <w:rsid w:val="00134CBB"/>
    <w:rsid w:val="00142182"/>
    <w:rsid w:val="00146AE0"/>
    <w:rsid w:val="0016188C"/>
    <w:rsid w:val="00167190"/>
    <w:rsid w:val="00175871"/>
    <w:rsid w:val="001811EF"/>
    <w:rsid w:val="00182C6F"/>
    <w:rsid w:val="00184537"/>
    <w:rsid w:val="00192FC0"/>
    <w:rsid w:val="001A5556"/>
    <w:rsid w:val="001A70ED"/>
    <w:rsid w:val="001B252E"/>
    <w:rsid w:val="001B3ADF"/>
    <w:rsid w:val="001C5710"/>
    <w:rsid w:val="001D74A4"/>
    <w:rsid w:val="001D7F02"/>
    <w:rsid w:val="001F20ED"/>
    <w:rsid w:val="00203109"/>
    <w:rsid w:val="0023513D"/>
    <w:rsid w:val="00244EE6"/>
    <w:rsid w:val="00260A98"/>
    <w:rsid w:val="00265D25"/>
    <w:rsid w:val="002660EB"/>
    <w:rsid w:val="00267444"/>
    <w:rsid w:val="002703CB"/>
    <w:rsid w:val="00271E13"/>
    <w:rsid w:val="0027662B"/>
    <w:rsid w:val="0029110F"/>
    <w:rsid w:val="00292DCC"/>
    <w:rsid w:val="002942A5"/>
    <w:rsid w:val="002A38EA"/>
    <w:rsid w:val="002B0901"/>
    <w:rsid w:val="002C4B71"/>
    <w:rsid w:val="002C7791"/>
    <w:rsid w:val="002D6270"/>
    <w:rsid w:val="002E3790"/>
    <w:rsid w:val="002E6DA3"/>
    <w:rsid w:val="002F294E"/>
    <w:rsid w:val="002F2CA2"/>
    <w:rsid w:val="003013A8"/>
    <w:rsid w:val="00313D2F"/>
    <w:rsid w:val="00315D8E"/>
    <w:rsid w:val="0032359B"/>
    <w:rsid w:val="00323EE7"/>
    <w:rsid w:val="00323EF9"/>
    <w:rsid w:val="00335933"/>
    <w:rsid w:val="00341336"/>
    <w:rsid w:val="003448B5"/>
    <w:rsid w:val="00350400"/>
    <w:rsid w:val="00356DA7"/>
    <w:rsid w:val="00377487"/>
    <w:rsid w:val="003807BA"/>
    <w:rsid w:val="00382D3C"/>
    <w:rsid w:val="00395F55"/>
    <w:rsid w:val="003A07EA"/>
    <w:rsid w:val="003A1A75"/>
    <w:rsid w:val="003A1C32"/>
    <w:rsid w:val="003B06B6"/>
    <w:rsid w:val="003B4B02"/>
    <w:rsid w:val="003C1755"/>
    <w:rsid w:val="003C4208"/>
    <w:rsid w:val="003C789E"/>
    <w:rsid w:val="003D6023"/>
    <w:rsid w:val="003E13B7"/>
    <w:rsid w:val="003E1F64"/>
    <w:rsid w:val="003F6A8D"/>
    <w:rsid w:val="003F7253"/>
    <w:rsid w:val="00405579"/>
    <w:rsid w:val="00410C1E"/>
    <w:rsid w:val="00412245"/>
    <w:rsid w:val="0041243F"/>
    <w:rsid w:val="00423E72"/>
    <w:rsid w:val="00430CAB"/>
    <w:rsid w:val="0043181D"/>
    <w:rsid w:val="00441C0D"/>
    <w:rsid w:val="004424F9"/>
    <w:rsid w:val="0044654F"/>
    <w:rsid w:val="00454EFB"/>
    <w:rsid w:val="00457CBD"/>
    <w:rsid w:val="00460B98"/>
    <w:rsid w:val="004610A3"/>
    <w:rsid w:val="00462B24"/>
    <w:rsid w:val="00463B97"/>
    <w:rsid w:val="004729AC"/>
    <w:rsid w:val="00473ACC"/>
    <w:rsid w:val="00473F2E"/>
    <w:rsid w:val="00476BAD"/>
    <w:rsid w:val="00480D36"/>
    <w:rsid w:val="004833BF"/>
    <w:rsid w:val="004B36BE"/>
    <w:rsid w:val="004B6602"/>
    <w:rsid w:val="004B696B"/>
    <w:rsid w:val="004B7E48"/>
    <w:rsid w:val="004C7A8A"/>
    <w:rsid w:val="004E1BB2"/>
    <w:rsid w:val="004E3D83"/>
    <w:rsid w:val="004F1C82"/>
    <w:rsid w:val="004F2D9C"/>
    <w:rsid w:val="004F6E6F"/>
    <w:rsid w:val="005123A4"/>
    <w:rsid w:val="0051422C"/>
    <w:rsid w:val="0052376D"/>
    <w:rsid w:val="005278EF"/>
    <w:rsid w:val="00542531"/>
    <w:rsid w:val="00554F6E"/>
    <w:rsid w:val="0056113D"/>
    <w:rsid w:val="005722F7"/>
    <w:rsid w:val="005770BE"/>
    <w:rsid w:val="00590082"/>
    <w:rsid w:val="00590D00"/>
    <w:rsid w:val="00591993"/>
    <w:rsid w:val="00597822"/>
    <w:rsid w:val="005A46DC"/>
    <w:rsid w:val="005A4DE6"/>
    <w:rsid w:val="005B3738"/>
    <w:rsid w:val="005B3DD4"/>
    <w:rsid w:val="005C1510"/>
    <w:rsid w:val="005C1973"/>
    <w:rsid w:val="005D1476"/>
    <w:rsid w:val="005E01DE"/>
    <w:rsid w:val="005F22C2"/>
    <w:rsid w:val="005F30D0"/>
    <w:rsid w:val="005F31EA"/>
    <w:rsid w:val="00607B58"/>
    <w:rsid w:val="00607C2E"/>
    <w:rsid w:val="00625E76"/>
    <w:rsid w:val="00627B6D"/>
    <w:rsid w:val="006303E9"/>
    <w:rsid w:val="00641280"/>
    <w:rsid w:val="00644627"/>
    <w:rsid w:val="006465BB"/>
    <w:rsid w:val="00647A6C"/>
    <w:rsid w:val="006828CC"/>
    <w:rsid w:val="006857E7"/>
    <w:rsid w:val="006A2C6B"/>
    <w:rsid w:val="006A6817"/>
    <w:rsid w:val="006A735A"/>
    <w:rsid w:val="006B5C47"/>
    <w:rsid w:val="006C2F5D"/>
    <w:rsid w:val="006C6897"/>
    <w:rsid w:val="006C6924"/>
    <w:rsid w:val="006D5B4B"/>
    <w:rsid w:val="006E4CAB"/>
    <w:rsid w:val="006E67CA"/>
    <w:rsid w:val="006E7804"/>
    <w:rsid w:val="007136BD"/>
    <w:rsid w:val="00713E06"/>
    <w:rsid w:val="0072307D"/>
    <w:rsid w:val="00741814"/>
    <w:rsid w:val="00741F15"/>
    <w:rsid w:val="007645FE"/>
    <w:rsid w:val="00764F92"/>
    <w:rsid w:val="0077381B"/>
    <w:rsid w:val="00774F49"/>
    <w:rsid w:val="00776707"/>
    <w:rsid w:val="00785FA8"/>
    <w:rsid w:val="00796E1D"/>
    <w:rsid w:val="007A17D0"/>
    <w:rsid w:val="007B1C3C"/>
    <w:rsid w:val="007B3A82"/>
    <w:rsid w:val="007C4045"/>
    <w:rsid w:val="007F4784"/>
    <w:rsid w:val="00807EEB"/>
    <w:rsid w:val="00817889"/>
    <w:rsid w:val="0082054F"/>
    <w:rsid w:val="00822859"/>
    <w:rsid w:val="0082777D"/>
    <w:rsid w:val="00831E93"/>
    <w:rsid w:val="008326C2"/>
    <w:rsid w:val="008329BC"/>
    <w:rsid w:val="00844CA0"/>
    <w:rsid w:val="00844E65"/>
    <w:rsid w:val="00853624"/>
    <w:rsid w:val="00854BF9"/>
    <w:rsid w:val="00862AA2"/>
    <w:rsid w:val="008708FF"/>
    <w:rsid w:val="00871470"/>
    <w:rsid w:val="008732E9"/>
    <w:rsid w:val="00882788"/>
    <w:rsid w:val="00884FE7"/>
    <w:rsid w:val="0088633A"/>
    <w:rsid w:val="00894A6F"/>
    <w:rsid w:val="00897D13"/>
    <w:rsid w:val="008A3A9B"/>
    <w:rsid w:val="008D1F0F"/>
    <w:rsid w:val="008D6515"/>
    <w:rsid w:val="008E04C6"/>
    <w:rsid w:val="008F4D0F"/>
    <w:rsid w:val="009014FD"/>
    <w:rsid w:val="00905E90"/>
    <w:rsid w:val="00911E2F"/>
    <w:rsid w:val="0092528B"/>
    <w:rsid w:val="00927DB0"/>
    <w:rsid w:val="00931587"/>
    <w:rsid w:val="00941163"/>
    <w:rsid w:val="00942534"/>
    <w:rsid w:val="0095186F"/>
    <w:rsid w:val="0095235F"/>
    <w:rsid w:val="009551DF"/>
    <w:rsid w:val="00956CB3"/>
    <w:rsid w:val="0096685B"/>
    <w:rsid w:val="0097657D"/>
    <w:rsid w:val="00977DE8"/>
    <w:rsid w:val="00980834"/>
    <w:rsid w:val="00985CF0"/>
    <w:rsid w:val="00987113"/>
    <w:rsid w:val="0099583F"/>
    <w:rsid w:val="0099642A"/>
    <w:rsid w:val="009979F3"/>
    <w:rsid w:val="009A789E"/>
    <w:rsid w:val="009B32A1"/>
    <w:rsid w:val="009C6572"/>
    <w:rsid w:val="009C745F"/>
    <w:rsid w:val="009E29E1"/>
    <w:rsid w:val="009E4498"/>
    <w:rsid w:val="009E4AE1"/>
    <w:rsid w:val="009F2614"/>
    <w:rsid w:val="009F5498"/>
    <w:rsid w:val="009F5677"/>
    <w:rsid w:val="00A019C2"/>
    <w:rsid w:val="00A01E74"/>
    <w:rsid w:val="00A0216E"/>
    <w:rsid w:val="00A06980"/>
    <w:rsid w:val="00A11605"/>
    <w:rsid w:val="00A20DF7"/>
    <w:rsid w:val="00A30C47"/>
    <w:rsid w:val="00A31DC6"/>
    <w:rsid w:val="00A37050"/>
    <w:rsid w:val="00A449C7"/>
    <w:rsid w:val="00A54D49"/>
    <w:rsid w:val="00A6095D"/>
    <w:rsid w:val="00A63974"/>
    <w:rsid w:val="00A76A0E"/>
    <w:rsid w:val="00A77181"/>
    <w:rsid w:val="00A77EE9"/>
    <w:rsid w:val="00A815B0"/>
    <w:rsid w:val="00A83D37"/>
    <w:rsid w:val="00A87F2B"/>
    <w:rsid w:val="00AA5621"/>
    <w:rsid w:val="00AB1F88"/>
    <w:rsid w:val="00AB3A3F"/>
    <w:rsid w:val="00AB41F8"/>
    <w:rsid w:val="00AB4E3E"/>
    <w:rsid w:val="00AB5DC1"/>
    <w:rsid w:val="00AB6613"/>
    <w:rsid w:val="00AC1192"/>
    <w:rsid w:val="00AC76EA"/>
    <w:rsid w:val="00AF040F"/>
    <w:rsid w:val="00AF4A79"/>
    <w:rsid w:val="00B069E7"/>
    <w:rsid w:val="00B158E0"/>
    <w:rsid w:val="00B22C25"/>
    <w:rsid w:val="00B23B54"/>
    <w:rsid w:val="00B24AAD"/>
    <w:rsid w:val="00B34761"/>
    <w:rsid w:val="00B35ACC"/>
    <w:rsid w:val="00B4089F"/>
    <w:rsid w:val="00B431E6"/>
    <w:rsid w:val="00B47240"/>
    <w:rsid w:val="00B53D30"/>
    <w:rsid w:val="00B67FCA"/>
    <w:rsid w:val="00B715D7"/>
    <w:rsid w:val="00B7294E"/>
    <w:rsid w:val="00B7417E"/>
    <w:rsid w:val="00B80E71"/>
    <w:rsid w:val="00B91016"/>
    <w:rsid w:val="00BA0D1B"/>
    <w:rsid w:val="00BC2522"/>
    <w:rsid w:val="00BD42CE"/>
    <w:rsid w:val="00BD4F77"/>
    <w:rsid w:val="00BD6879"/>
    <w:rsid w:val="00BE5AC7"/>
    <w:rsid w:val="00BE6CF0"/>
    <w:rsid w:val="00BF3FD4"/>
    <w:rsid w:val="00C067BD"/>
    <w:rsid w:val="00C06EEE"/>
    <w:rsid w:val="00C07EA2"/>
    <w:rsid w:val="00C15D36"/>
    <w:rsid w:val="00C23ED7"/>
    <w:rsid w:val="00C32A1F"/>
    <w:rsid w:val="00C33610"/>
    <w:rsid w:val="00C471CA"/>
    <w:rsid w:val="00C50EAC"/>
    <w:rsid w:val="00C555BB"/>
    <w:rsid w:val="00C55678"/>
    <w:rsid w:val="00C7128D"/>
    <w:rsid w:val="00C746CC"/>
    <w:rsid w:val="00C74B17"/>
    <w:rsid w:val="00C801A5"/>
    <w:rsid w:val="00C836C1"/>
    <w:rsid w:val="00C843B0"/>
    <w:rsid w:val="00C85ADD"/>
    <w:rsid w:val="00C92644"/>
    <w:rsid w:val="00C942C5"/>
    <w:rsid w:val="00C94519"/>
    <w:rsid w:val="00C948BA"/>
    <w:rsid w:val="00C96403"/>
    <w:rsid w:val="00CA3DD2"/>
    <w:rsid w:val="00CB1A99"/>
    <w:rsid w:val="00CB540C"/>
    <w:rsid w:val="00CB71D3"/>
    <w:rsid w:val="00CC214C"/>
    <w:rsid w:val="00CC23A6"/>
    <w:rsid w:val="00CC4524"/>
    <w:rsid w:val="00CC4C2C"/>
    <w:rsid w:val="00CD7265"/>
    <w:rsid w:val="00CF0A26"/>
    <w:rsid w:val="00D07FB3"/>
    <w:rsid w:val="00D210FC"/>
    <w:rsid w:val="00D23ACA"/>
    <w:rsid w:val="00D30539"/>
    <w:rsid w:val="00D316F0"/>
    <w:rsid w:val="00D31E70"/>
    <w:rsid w:val="00D36712"/>
    <w:rsid w:val="00D44264"/>
    <w:rsid w:val="00D44479"/>
    <w:rsid w:val="00D458A6"/>
    <w:rsid w:val="00D46249"/>
    <w:rsid w:val="00D46F76"/>
    <w:rsid w:val="00D47CCD"/>
    <w:rsid w:val="00D552C2"/>
    <w:rsid w:val="00D7291F"/>
    <w:rsid w:val="00D7519D"/>
    <w:rsid w:val="00D75DDA"/>
    <w:rsid w:val="00D8591B"/>
    <w:rsid w:val="00D93B70"/>
    <w:rsid w:val="00D95871"/>
    <w:rsid w:val="00D95CA5"/>
    <w:rsid w:val="00DB09EE"/>
    <w:rsid w:val="00DC0535"/>
    <w:rsid w:val="00DC36DC"/>
    <w:rsid w:val="00DD12D7"/>
    <w:rsid w:val="00DD6364"/>
    <w:rsid w:val="00DE134F"/>
    <w:rsid w:val="00DF7DDA"/>
    <w:rsid w:val="00E2015E"/>
    <w:rsid w:val="00E228EB"/>
    <w:rsid w:val="00E31255"/>
    <w:rsid w:val="00E341FD"/>
    <w:rsid w:val="00E3723F"/>
    <w:rsid w:val="00E40456"/>
    <w:rsid w:val="00E4183C"/>
    <w:rsid w:val="00E433AA"/>
    <w:rsid w:val="00E46F9D"/>
    <w:rsid w:val="00E51164"/>
    <w:rsid w:val="00E60FC4"/>
    <w:rsid w:val="00E63034"/>
    <w:rsid w:val="00E63AAD"/>
    <w:rsid w:val="00E963BA"/>
    <w:rsid w:val="00EB2A4D"/>
    <w:rsid w:val="00EB356F"/>
    <w:rsid w:val="00EB482B"/>
    <w:rsid w:val="00EB4C8B"/>
    <w:rsid w:val="00ED1ADB"/>
    <w:rsid w:val="00ED72C7"/>
    <w:rsid w:val="00ED758E"/>
    <w:rsid w:val="00EE1F0C"/>
    <w:rsid w:val="00EE3687"/>
    <w:rsid w:val="00EE65B9"/>
    <w:rsid w:val="00EE7A1D"/>
    <w:rsid w:val="00F01EC7"/>
    <w:rsid w:val="00F026B8"/>
    <w:rsid w:val="00F1518B"/>
    <w:rsid w:val="00F44301"/>
    <w:rsid w:val="00F44D7C"/>
    <w:rsid w:val="00F4503B"/>
    <w:rsid w:val="00F457BA"/>
    <w:rsid w:val="00F4640D"/>
    <w:rsid w:val="00F627ED"/>
    <w:rsid w:val="00F70E08"/>
    <w:rsid w:val="00F73407"/>
    <w:rsid w:val="00F8242D"/>
    <w:rsid w:val="00F84010"/>
    <w:rsid w:val="00F941AD"/>
    <w:rsid w:val="00FA1FD0"/>
    <w:rsid w:val="00FA6633"/>
    <w:rsid w:val="00FB3BBA"/>
    <w:rsid w:val="00FC5C75"/>
    <w:rsid w:val="00FC6E52"/>
    <w:rsid w:val="00FE51C7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6B8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EFB"/>
    <w:pPr>
      <w:spacing w:after="6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rsid w:val="00EE7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D7EBE" w:themeColor="accent1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EE3687"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unhideWhenUsed/>
    <w:rsid w:val="00E433AA"/>
    <w:pPr>
      <w:keepNext/>
      <w:keepLines/>
      <w:outlineLvl w:val="2"/>
    </w:pPr>
    <w:rPr>
      <w:rFonts w:eastAsiaTheme="majorEastAsia" w:cstheme="majorBidi"/>
      <w:b/>
      <w:color w:val="1D7EBE" w:themeColor="accen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123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23A4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rsid w:val="00A449C7"/>
    <w:pPr>
      <w:widowControl w:val="0"/>
      <w:autoSpaceDE w:val="0"/>
      <w:autoSpaceDN w:val="0"/>
      <w:spacing w:before="79" w:after="0"/>
      <w:ind w:left="120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A449C7"/>
    <w:rPr>
      <w:rFonts w:ascii="Calibri" w:eastAsia="Calibri" w:hAnsi="Calibri" w:cs="Calibri"/>
      <w:sz w:val="20"/>
      <w:szCs w:val="20"/>
      <w:lang w:bidi="en-US"/>
    </w:rPr>
  </w:style>
  <w:style w:type="table" w:styleId="Tabellrutenett">
    <w:name w:val="Table Grid"/>
    <w:basedOn w:val="Vanligtabell"/>
    <w:uiPriority w:val="39"/>
    <w:rsid w:val="006A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942A5"/>
    <w:rPr>
      <w:color w:val="808080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313D2F"/>
    <w:pPr>
      <w:spacing w:after="180" w:line="300" w:lineRule="exact"/>
    </w:pPr>
    <w:rPr>
      <w:b/>
      <w:caps/>
      <w:color w:val="1D7EBE" w:themeColor="accent1"/>
      <w:sz w:val="36"/>
    </w:rPr>
  </w:style>
  <w:style w:type="character" w:customStyle="1" w:styleId="TittelTegn">
    <w:name w:val="Tittel Tegn"/>
    <w:basedOn w:val="Standardskriftforavsnitt"/>
    <w:link w:val="Tittel"/>
    <w:uiPriority w:val="10"/>
    <w:rsid w:val="00313D2F"/>
    <w:rPr>
      <w:b/>
      <w:caps/>
      <w:color w:val="1D7EBE" w:themeColor="accent1"/>
      <w:sz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3687"/>
    <w:rPr>
      <w:sz w:val="24"/>
    </w:rPr>
  </w:style>
  <w:style w:type="paragraph" w:customStyle="1" w:styleId="name">
    <w:name w:val="name"/>
    <w:basedOn w:val="Normal"/>
    <w:link w:val="nameTegn"/>
    <w:rsid w:val="00774F49"/>
    <w:rPr>
      <w:sz w:val="18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A76A0E"/>
    <w:pPr>
      <w:framePr w:w="7260" w:wrap="notBeside" w:vAnchor="text" w:hAnchor="text" w:y="1"/>
      <w:spacing w:after="0" w:line="240" w:lineRule="exact"/>
    </w:pPr>
    <w:rPr>
      <w:sz w:val="18"/>
    </w:rPr>
  </w:style>
  <w:style w:type="character" w:customStyle="1" w:styleId="nameTegn">
    <w:name w:val="name Tegn"/>
    <w:basedOn w:val="Standardskriftforavsnitt"/>
    <w:link w:val="name"/>
    <w:rsid w:val="00774F49"/>
    <w:rPr>
      <w:sz w:val="1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6A0E"/>
    <w:rPr>
      <w:sz w:val="18"/>
    </w:rPr>
  </w:style>
  <w:style w:type="paragraph" w:customStyle="1" w:styleId="TAG">
    <w:name w:val="TAG"/>
    <w:basedOn w:val="Normal"/>
    <w:link w:val="TAGTegn"/>
    <w:autoRedefine/>
    <w:qFormat/>
    <w:rsid w:val="001B252E"/>
    <w:pPr>
      <w:spacing w:after="0"/>
    </w:pPr>
    <w:rPr>
      <w:caps/>
      <w:color w:val="000000" w:themeColor="text1"/>
      <w:sz w:val="18"/>
      <w:u w:color="1D7EBE" w:themeColor="accent1"/>
    </w:rPr>
  </w:style>
  <w:style w:type="paragraph" w:styleId="Topptekst">
    <w:name w:val="header"/>
    <w:basedOn w:val="Normal"/>
    <w:link w:val="TopptekstTegn"/>
    <w:uiPriority w:val="99"/>
    <w:unhideWhenUsed/>
    <w:rsid w:val="00E46F9D"/>
    <w:pPr>
      <w:tabs>
        <w:tab w:val="center" w:pos="4680"/>
        <w:tab w:val="right" w:pos="9360"/>
      </w:tabs>
      <w:spacing w:after="0"/>
    </w:pPr>
  </w:style>
  <w:style w:type="character" w:customStyle="1" w:styleId="TAGTegn">
    <w:name w:val="TAG Tegn"/>
    <w:basedOn w:val="Standardskriftforavsnitt"/>
    <w:link w:val="TAG"/>
    <w:rsid w:val="001B252E"/>
    <w:rPr>
      <w:caps/>
      <w:color w:val="000000" w:themeColor="text1"/>
      <w:sz w:val="18"/>
      <w:u w:color="1D7EBE" w:themeColor="accent1"/>
    </w:rPr>
  </w:style>
  <w:style w:type="character" w:customStyle="1" w:styleId="TopptekstTegn">
    <w:name w:val="Topptekst Tegn"/>
    <w:basedOn w:val="Standardskriftforavsnitt"/>
    <w:link w:val="Topptekst"/>
    <w:uiPriority w:val="99"/>
    <w:rsid w:val="00E46F9D"/>
  </w:style>
  <w:style w:type="paragraph" w:styleId="Bunntekst">
    <w:name w:val="footer"/>
    <w:basedOn w:val="Normal"/>
    <w:link w:val="BunntekstTegn"/>
    <w:uiPriority w:val="99"/>
    <w:unhideWhenUsed/>
    <w:rsid w:val="00E46F9D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E46F9D"/>
  </w:style>
  <w:style w:type="paragraph" w:styleId="Sitat">
    <w:name w:val="Quote"/>
    <w:aliases w:val="Source"/>
    <w:basedOn w:val="Normal"/>
    <w:next w:val="Normal"/>
    <w:link w:val="SitatTegn"/>
    <w:autoRedefine/>
    <w:uiPriority w:val="29"/>
    <w:qFormat/>
    <w:rsid w:val="0051422C"/>
    <w:pPr>
      <w:spacing w:after="0" w:line="180" w:lineRule="exact"/>
      <w:jc w:val="center"/>
    </w:pPr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SitatTegn">
    <w:name w:val="Sitat Tegn"/>
    <w:aliases w:val="Source Tegn"/>
    <w:basedOn w:val="Standardskriftforavsnitt"/>
    <w:link w:val="Sitat"/>
    <w:uiPriority w:val="29"/>
    <w:rsid w:val="0051422C"/>
    <w:rPr>
      <w:rFonts w:ascii="Times New Roman" w:hAnsi="Times New Roman" w:cs="Times New Roman"/>
      <w:sz w:val="12"/>
      <w:szCs w:val="1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E7A1D"/>
    <w:rPr>
      <w:rFonts w:asciiTheme="majorHAnsi" w:eastAsiaTheme="majorEastAsia" w:hAnsiTheme="majorHAnsi" w:cstheme="majorBidi"/>
      <w:color w:val="1D7EBE" w:themeColor="accent1"/>
      <w:sz w:val="30"/>
      <w:szCs w:val="32"/>
    </w:rPr>
  </w:style>
  <w:style w:type="paragraph" w:customStyle="1" w:styleId="Small">
    <w:name w:val="Small"/>
    <w:basedOn w:val="Normal"/>
    <w:link w:val="SmallTegn"/>
    <w:rsid w:val="00F84010"/>
    <w:rPr>
      <w:sz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433AA"/>
    <w:rPr>
      <w:rFonts w:eastAsiaTheme="majorEastAsia" w:cstheme="majorBidi"/>
      <w:b/>
      <w:color w:val="1D7EBE" w:themeColor="accent1"/>
      <w:sz w:val="24"/>
      <w:szCs w:val="24"/>
    </w:rPr>
  </w:style>
  <w:style w:type="character" w:customStyle="1" w:styleId="SmallTegn">
    <w:name w:val="Small Tegn"/>
    <w:basedOn w:val="Standardskriftforavsnitt"/>
    <w:link w:val="Small"/>
    <w:rsid w:val="00F84010"/>
    <w:rPr>
      <w:sz w:val="18"/>
    </w:rPr>
  </w:style>
  <w:style w:type="paragraph" w:customStyle="1" w:styleId="Largesubtitle">
    <w:name w:val="Large subtitle"/>
    <w:basedOn w:val="Undertittel"/>
    <w:link w:val="LargesubtitleChar"/>
    <w:qFormat/>
    <w:rsid w:val="00F457BA"/>
    <w:pPr>
      <w:framePr w:wrap="notBeside"/>
      <w:pBdr>
        <w:bottom w:val="single" w:sz="6" w:space="0" w:color="1D7EBE" w:themeColor="accent1"/>
      </w:pBdr>
      <w:spacing w:line="300" w:lineRule="exact"/>
    </w:pPr>
    <w:rPr>
      <w:color w:val="1D7EBE" w:themeColor="accent1"/>
    </w:rPr>
  </w:style>
  <w:style w:type="character" w:customStyle="1" w:styleId="LargesubtitleChar">
    <w:name w:val="Large subtitle Char"/>
    <w:basedOn w:val="UndertittelTegn"/>
    <w:link w:val="Largesubtitle"/>
    <w:rsid w:val="00F457BA"/>
    <w:rPr>
      <w:color w:val="1D7EBE" w:themeColor="accent1"/>
      <w:sz w:val="24"/>
    </w:rPr>
  </w:style>
  <w:style w:type="paragraph" w:customStyle="1" w:styleId="Readmore">
    <w:name w:val="Read more"/>
    <w:basedOn w:val="Normal"/>
    <w:link w:val="ReadmoreChar"/>
    <w:qFormat/>
    <w:rsid w:val="005B3DD4"/>
    <w:pPr>
      <w:spacing w:after="0" w:line="240" w:lineRule="exact"/>
      <w:jc w:val="right"/>
    </w:pPr>
    <w:rPr>
      <w:rFonts w:cstheme="minorHAnsi"/>
      <w:sz w:val="18"/>
      <w:szCs w:val="20"/>
    </w:rPr>
  </w:style>
  <w:style w:type="character" w:customStyle="1" w:styleId="ReadmoreChar">
    <w:name w:val="Read more Char"/>
    <w:basedOn w:val="Standardskriftforavsnitt"/>
    <w:link w:val="Readmore"/>
    <w:rsid w:val="005B3DD4"/>
    <w:rPr>
      <w:rFonts w:cstheme="minorHAnsi"/>
      <w:sz w:val="18"/>
      <w:szCs w:val="20"/>
    </w:rPr>
  </w:style>
  <w:style w:type="paragraph" w:customStyle="1" w:styleId="Linebreak6pt">
    <w:name w:val="Line break 6pt"/>
    <w:basedOn w:val="Normal"/>
    <w:link w:val="Linebreak6ptChar"/>
    <w:qFormat/>
    <w:rsid w:val="001C5710"/>
    <w:pPr>
      <w:spacing w:after="0" w:line="120" w:lineRule="exact"/>
    </w:pPr>
    <w:rPr>
      <w:sz w:val="12"/>
      <w:szCs w:val="12"/>
    </w:rPr>
  </w:style>
  <w:style w:type="character" w:customStyle="1" w:styleId="Linebreak6ptChar">
    <w:name w:val="Line break 6pt Char"/>
    <w:basedOn w:val="Standardskriftforavsnitt"/>
    <w:link w:val="Linebreak6pt"/>
    <w:rsid w:val="001C5710"/>
    <w:rPr>
      <w:sz w:val="12"/>
      <w:szCs w:val="12"/>
    </w:rPr>
  </w:style>
  <w:style w:type="character" w:styleId="Hyperkobling">
    <w:name w:val="Hyperlink"/>
    <w:basedOn w:val="Standardskriftforavsnitt"/>
    <w:uiPriority w:val="99"/>
    <w:unhideWhenUsed/>
    <w:rsid w:val="00E60FC4"/>
    <w:rPr>
      <w:color w:val="1D7EBE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60FC4"/>
    <w:rPr>
      <w:color w:val="605E5C"/>
      <w:shd w:val="clear" w:color="auto" w:fill="E1DFDD"/>
    </w:rPr>
  </w:style>
  <w:style w:type="character" w:styleId="Utheving">
    <w:name w:val="Emphasis"/>
    <w:basedOn w:val="Standardskriftforavsnitt"/>
    <w:uiPriority w:val="20"/>
    <w:qFormat/>
    <w:rsid w:val="00A771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07/s11145-018-9898-6" TargetMode="External"/><Relationship Id="rId3" Type="http://schemas.openxmlformats.org/officeDocument/2006/relationships/hyperlink" Target="http://www.readingways.org" TargetMode="External"/><Relationship Id="rId7" Type="http://schemas.openxmlformats.org/officeDocument/2006/relationships/hyperlink" Target="http://dx.doi.org/10.1007/s11145-018-9898-6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readingways.org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Google%20Drive\Projects\Reading%20Ways%20Graphic%20Design\Designing%20for%20ReadingWays%20V4\Word%20Templates\RW%20Word%20Template%20-%20Portrait.dotx" TargetMode="External"/></Relationships>
</file>

<file path=word/theme/theme1.xml><?xml version="1.0" encoding="utf-8"?>
<a:theme xmlns:a="http://schemas.openxmlformats.org/drawingml/2006/main" name="RW Math">
  <a:themeElements>
    <a:clrScheme name="ReadingWays">
      <a:dk1>
        <a:sysClr val="windowText" lastClr="000000"/>
      </a:dk1>
      <a:lt1>
        <a:sysClr val="window" lastClr="FFFFFF"/>
      </a:lt1>
      <a:dk2>
        <a:srgbClr val="D9D9D8"/>
      </a:dk2>
      <a:lt2>
        <a:srgbClr val="F3F3F3"/>
      </a:lt2>
      <a:accent1>
        <a:srgbClr val="1D7EBE"/>
      </a:accent1>
      <a:accent2>
        <a:srgbClr val="A94198"/>
      </a:accent2>
      <a:accent3>
        <a:srgbClr val="469443"/>
      </a:accent3>
      <a:accent4>
        <a:srgbClr val="A16929"/>
      </a:accent4>
      <a:accent5>
        <a:srgbClr val="DD5626"/>
      </a:accent5>
      <a:accent6>
        <a:srgbClr val="8A8B8B"/>
      </a:accent6>
      <a:hlink>
        <a:srgbClr val="1D7EBE"/>
      </a:hlink>
      <a:folHlink>
        <a:srgbClr val="A9419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ACBB7-8656-47F6-8DAB-234CD19C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RW Word Template - Portrait</Template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2019-01-29T18:20:00Z</dcterms:created>
  <dcterms:modified xsi:type="dcterms:W3CDTF">2019-02-22T17:30:00Z</dcterms:modified>
</cp:coreProperties>
</file>