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C4" w:rsidRPr="001A101D" w:rsidRDefault="00900EC4" w:rsidP="00900EC4">
      <w:pPr>
        <w:pStyle w:val="Georgia11spacing10after"/>
        <w:rPr>
          <w:b/>
        </w:rPr>
      </w:pPr>
      <w:r w:rsidRPr="001A101D">
        <w:rPr>
          <w:b/>
        </w:rPr>
        <w:t xml:space="preserve">AVTALE </w:t>
      </w:r>
    </w:p>
    <w:p w:rsidR="00900EC4" w:rsidRDefault="00900EC4" w:rsidP="00900EC4">
      <w:pPr>
        <w:pStyle w:val="Georgia11spacing10after"/>
      </w:pPr>
      <w:r>
        <w:t xml:space="preserve"> </w:t>
      </w:r>
    </w:p>
    <w:p w:rsidR="001A101D" w:rsidRDefault="00900EC4" w:rsidP="001A101D">
      <w:pPr>
        <w:pStyle w:val="Georgia11spacing10after"/>
        <w:spacing w:after="0"/>
      </w:pPr>
      <w:r>
        <w:t xml:space="preserve">Mellom student …………………………………    </w:t>
      </w:r>
      <w:r w:rsidR="001A101D">
        <w:t xml:space="preserve">       </w:t>
      </w:r>
    </w:p>
    <w:p w:rsidR="001A101D" w:rsidRPr="001A101D" w:rsidRDefault="001A101D" w:rsidP="001A101D">
      <w:pPr>
        <w:pStyle w:val="Georgia11spacing10after"/>
        <w:spacing w:after="0"/>
        <w:rPr>
          <w:sz w:val="16"/>
          <w:szCs w:val="16"/>
        </w:rPr>
      </w:pPr>
      <w:r>
        <w:t xml:space="preserve">                                     </w:t>
      </w:r>
      <w:r w:rsidR="00900EC4" w:rsidRPr="001A101D">
        <w:rPr>
          <w:sz w:val="16"/>
          <w:szCs w:val="16"/>
        </w:rPr>
        <w:t>(BLOKKBOKSTAVER)</w:t>
      </w:r>
    </w:p>
    <w:p w:rsidR="00900EC4" w:rsidRDefault="001A101D" w:rsidP="00900EC4">
      <w:pPr>
        <w:pStyle w:val="Georgia11spacing10after"/>
      </w:pPr>
      <w:r>
        <w:t xml:space="preserve"> &amp; </w:t>
      </w:r>
    </w:p>
    <w:p w:rsidR="00900EC4" w:rsidRDefault="001A101D" w:rsidP="00900EC4">
      <w:pPr>
        <w:pStyle w:val="Georgia11spacing10after"/>
      </w:pPr>
      <w:r>
        <w:t>I</w:t>
      </w:r>
      <w:r w:rsidR="00900EC4">
        <w:t>nstitutt</w:t>
      </w:r>
      <w:r>
        <w:t xml:space="preserve"> for spesialpedagogikk</w:t>
      </w:r>
      <w:r w:rsidR="00900EC4">
        <w:t>, Universitetet i Oslo om fordypningspraksis med</w:t>
      </w:r>
      <w:r w:rsidR="00C60DCB">
        <w:t xml:space="preserve"> direkte klientarbeid ved Oslo </w:t>
      </w:r>
      <w:proofErr w:type="spellStart"/>
      <w:r w:rsidR="00C60DCB">
        <w:t>SPeLL</w:t>
      </w:r>
      <w:proofErr w:type="spellEnd"/>
      <w:r w:rsidR="00C60DCB">
        <w:t xml:space="preserve"> student</w:t>
      </w:r>
      <w:r w:rsidR="00900EC4">
        <w:t xml:space="preserve">klinikken. </w:t>
      </w:r>
    </w:p>
    <w:p w:rsidR="00900EC4" w:rsidRDefault="00900EC4" w:rsidP="00900EC4">
      <w:pPr>
        <w:pStyle w:val="Georgia11spacing10after"/>
      </w:pPr>
      <w:r>
        <w:t xml:space="preserve">Fordypningspraksis har som formål å gi den enkelte student anledning </w:t>
      </w:r>
      <w:r w:rsidR="00C60DCB">
        <w:t>å gjennomføre</w:t>
      </w:r>
      <w:r w:rsidR="001A101D">
        <w:t xml:space="preserve"> </w:t>
      </w:r>
      <w:r w:rsidR="00C60DCB">
        <w:t xml:space="preserve">selv </w:t>
      </w:r>
      <w:r>
        <w:t>oppgaver overfor en klient eller en klientgruppe. Fordypningspraksis skal representere en fordypning av studentens forutgående teoretiske og praktiske opplæring</w:t>
      </w:r>
      <w:r w:rsidR="001A101D">
        <w:t xml:space="preserve">. </w:t>
      </w:r>
      <w:r>
        <w:t xml:space="preserve">Helsepersonells taushetsplikt omfatter også fordypningspraksis. </w:t>
      </w:r>
    </w:p>
    <w:p w:rsidR="00900EC4" w:rsidRDefault="001A101D" w:rsidP="00900EC4">
      <w:pPr>
        <w:pStyle w:val="Georgia11spacing10after"/>
      </w:pPr>
      <w:r>
        <w:t>Studenten</w:t>
      </w:r>
      <w:r w:rsidR="00900EC4">
        <w:t xml:space="preserve"> forplikter seg til å møte sin klient innenfor det tidsrom og i det om</w:t>
      </w:r>
      <w:r>
        <w:t>fang som gjelder for</w:t>
      </w:r>
      <w:r w:rsidR="00900EC4">
        <w:t xml:space="preserve"> klinikk</w:t>
      </w:r>
      <w:r>
        <w:t>en</w:t>
      </w:r>
      <w:r w:rsidR="00900EC4">
        <w:t xml:space="preserve">. </w:t>
      </w:r>
      <w:r>
        <w:t xml:space="preserve">Studenten </w:t>
      </w:r>
      <w:r w:rsidR="00900EC4">
        <w:t xml:space="preserve">skal føre journal i henhold til gjeldende regler for </w:t>
      </w:r>
      <w:r w:rsidR="00C60DCB">
        <w:t>student</w:t>
      </w:r>
      <w:r w:rsidR="00900EC4">
        <w:t>klinikken og skal presentere utval</w:t>
      </w:r>
      <w:r>
        <w:t xml:space="preserve">gte problemstillinger fra prosessen </w:t>
      </w:r>
      <w:r w:rsidR="00C60DCB">
        <w:t xml:space="preserve">til sin veileder. </w:t>
      </w:r>
      <w:bookmarkStart w:id="0" w:name="_GoBack"/>
      <w:bookmarkEnd w:id="0"/>
    </w:p>
    <w:p w:rsidR="00900EC4" w:rsidRDefault="00900EC4" w:rsidP="00900EC4">
      <w:pPr>
        <w:pStyle w:val="Georgia11spacing10after"/>
      </w:pPr>
      <w:r>
        <w:t xml:space="preserve">Avtalen gjelder for perioden ……………………………. </w:t>
      </w:r>
    </w:p>
    <w:p w:rsidR="001A101D" w:rsidRDefault="001A101D" w:rsidP="00900EC4">
      <w:pPr>
        <w:pStyle w:val="Georgia11spacing10after"/>
      </w:pPr>
      <w:r>
        <w:t xml:space="preserve"> </w:t>
      </w:r>
    </w:p>
    <w:p w:rsidR="001A101D" w:rsidRDefault="001A101D" w:rsidP="00900EC4">
      <w:pPr>
        <w:pStyle w:val="Georgia11spacing10after"/>
      </w:pPr>
    </w:p>
    <w:p w:rsidR="00900EC4" w:rsidRDefault="00900EC4" w:rsidP="00900EC4">
      <w:pPr>
        <w:pStyle w:val="Georgia11spacing10after"/>
      </w:pPr>
      <w:r>
        <w:t xml:space="preserve">Oslo, den ……………………. </w:t>
      </w:r>
    </w:p>
    <w:p w:rsidR="00900EC4" w:rsidRDefault="00900EC4" w:rsidP="00900EC4">
      <w:pPr>
        <w:pStyle w:val="Georgia11spacing10after"/>
      </w:pPr>
      <w:r>
        <w:t xml:space="preserve"> </w:t>
      </w:r>
    </w:p>
    <w:p w:rsidR="001A101D" w:rsidRDefault="001A101D" w:rsidP="00900EC4">
      <w:pPr>
        <w:pStyle w:val="Georgia11spacing10after"/>
      </w:pPr>
    </w:p>
    <w:p w:rsidR="001A101D" w:rsidRDefault="00900EC4" w:rsidP="001A101D">
      <w:pPr>
        <w:pStyle w:val="Georgia11spacing10after"/>
        <w:spacing w:after="0"/>
      </w:pPr>
      <w:r>
        <w:t xml:space="preserve">………………………………    </w:t>
      </w:r>
      <w:r w:rsidR="001A101D">
        <w:t xml:space="preserve">                                                 </w:t>
      </w:r>
      <w:r>
        <w:t xml:space="preserve">……………………………….         </w:t>
      </w:r>
    </w:p>
    <w:p w:rsidR="00856A20" w:rsidRDefault="001A101D" w:rsidP="001A101D">
      <w:pPr>
        <w:pStyle w:val="Georgia11spacing10after"/>
        <w:spacing w:after="0"/>
      </w:pPr>
      <w:r>
        <w:t xml:space="preserve">    </w:t>
      </w:r>
      <w:r w:rsidR="008D43F2">
        <w:rPr>
          <w:sz w:val="18"/>
          <w:szCs w:val="18"/>
        </w:rPr>
        <w:t xml:space="preserve">Student                       </w:t>
      </w:r>
      <w:r w:rsidR="00900EC4">
        <w:t xml:space="preserve">     </w:t>
      </w:r>
      <w:r>
        <w:t xml:space="preserve">                                                           </w:t>
      </w:r>
      <w:r w:rsidR="00C60DCB">
        <w:rPr>
          <w:sz w:val="18"/>
          <w:szCs w:val="18"/>
        </w:rPr>
        <w:t>Klinikk leder</w:t>
      </w:r>
      <w:r w:rsidR="00900EC4" w:rsidRPr="001A101D">
        <w:rPr>
          <w:sz w:val="18"/>
          <w:szCs w:val="18"/>
        </w:rPr>
        <w:t xml:space="preserve"> </w:t>
      </w:r>
    </w:p>
    <w:p w:rsidR="00C37D1F" w:rsidRDefault="00C37D1F" w:rsidP="00A46423">
      <w:pPr>
        <w:pStyle w:val="Georgia11spacing10after"/>
      </w:pPr>
    </w:p>
    <w:p w:rsidR="00DC1458" w:rsidRPr="00A46423" w:rsidRDefault="00DC1458" w:rsidP="004C47BF">
      <w:pPr>
        <w:pStyle w:val="Georgia11spacing0after"/>
      </w:pPr>
    </w:p>
    <w:sectPr w:rsidR="00DC1458" w:rsidRPr="00A46423" w:rsidSect="00325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2E" w:rsidRDefault="0001112E" w:rsidP="006F2626">
      <w:pPr>
        <w:spacing w:after="0" w:line="240" w:lineRule="auto"/>
      </w:pPr>
      <w:r>
        <w:separator/>
      </w:r>
    </w:p>
  </w:endnote>
  <w:endnote w:type="continuationSeparator" w:id="0">
    <w:p w:rsidR="0001112E" w:rsidRDefault="0001112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2E" w:rsidRDefault="0001112E" w:rsidP="006F2626">
      <w:pPr>
        <w:spacing w:after="0" w:line="240" w:lineRule="auto"/>
      </w:pPr>
      <w:r>
        <w:separator/>
      </w:r>
    </w:p>
  </w:footnote>
  <w:footnote w:type="continuationSeparator" w:id="0">
    <w:p w:rsidR="0001112E" w:rsidRDefault="0001112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900EC4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112E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7EC9"/>
    <w:rsid w:val="001A101D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3F2"/>
    <w:rsid w:val="008D4F3B"/>
    <w:rsid w:val="008D547F"/>
    <w:rsid w:val="00900188"/>
    <w:rsid w:val="00900EC4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6134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60DCB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16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6</cp:revision>
  <cp:lastPrinted>2010-11-05T12:01:00Z</cp:lastPrinted>
  <dcterms:created xsi:type="dcterms:W3CDTF">2020-04-03T11:09:00Z</dcterms:created>
  <dcterms:modified xsi:type="dcterms:W3CDTF">2020-08-17T07:19:00Z</dcterms:modified>
</cp:coreProperties>
</file>