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86" w:rsidRPr="007833F3" w:rsidRDefault="00843086" w:rsidP="00DC5450">
      <w:pPr>
        <w:jc w:val="center"/>
        <w:rPr>
          <w:rFonts w:asciiTheme="majorHAnsi" w:hAnsiTheme="majorHAnsi"/>
          <w:b/>
          <w:sz w:val="28"/>
          <w:szCs w:val="28"/>
        </w:rPr>
      </w:pPr>
      <w:r w:rsidRPr="007833F3">
        <w:rPr>
          <w:rFonts w:asciiTheme="majorHAnsi" w:hAnsiTheme="majorHAnsi"/>
          <w:b/>
          <w:sz w:val="28"/>
          <w:szCs w:val="28"/>
        </w:rPr>
        <w:t xml:space="preserve">Oslo </w:t>
      </w:r>
      <w:proofErr w:type="spellStart"/>
      <w:r w:rsidRPr="007833F3">
        <w:rPr>
          <w:rFonts w:asciiTheme="majorHAnsi" w:hAnsiTheme="majorHAnsi"/>
          <w:b/>
          <w:sz w:val="28"/>
          <w:szCs w:val="28"/>
        </w:rPr>
        <w:t>SPeLL</w:t>
      </w:r>
      <w:proofErr w:type="spellEnd"/>
      <w:r w:rsidRPr="007833F3">
        <w:rPr>
          <w:rFonts w:asciiTheme="majorHAnsi" w:hAnsiTheme="majorHAnsi"/>
          <w:b/>
          <w:sz w:val="28"/>
          <w:szCs w:val="28"/>
        </w:rPr>
        <w:t xml:space="preserve"> studentklinikkens sjekkliste for </w:t>
      </w:r>
      <w:r w:rsidR="004B7A0A" w:rsidRPr="007833F3">
        <w:rPr>
          <w:rFonts w:asciiTheme="majorHAnsi" w:hAnsiTheme="majorHAnsi"/>
          <w:b/>
          <w:sz w:val="28"/>
          <w:szCs w:val="28"/>
        </w:rPr>
        <w:t>veileder</w:t>
      </w:r>
      <w:r w:rsidR="004B7A0A">
        <w:rPr>
          <w:rFonts w:asciiTheme="majorHAnsi" w:hAnsiTheme="majorHAnsi"/>
          <w:b/>
          <w:sz w:val="28"/>
          <w:szCs w:val="28"/>
        </w:rPr>
        <w:t>e</w:t>
      </w:r>
      <w:r w:rsidR="004B7A0A" w:rsidRPr="007833F3">
        <w:rPr>
          <w:rFonts w:asciiTheme="majorHAnsi" w:hAnsiTheme="majorHAnsi"/>
          <w:b/>
          <w:sz w:val="28"/>
          <w:szCs w:val="28"/>
        </w:rPr>
        <w:t xml:space="preserve"> </w:t>
      </w:r>
      <w:r w:rsidR="004B7A0A">
        <w:rPr>
          <w:rFonts w:asciiTheme="majorHAnsi" w:hAnsiTheme="majorHAnsi"/>
          <w:b/>
          <w:sz w:val="28"/>
          <w:szCs w:val="28"/>
        </w:rPr>
        <w:t xml:space="preserve">og </w:t>
      </w:r>
      <w:r w:rsidRPr="007833F3">
        <w:rPr>
          <w:rFonts w:asciiTheme="majorHAnsi" w:hAnsiTheme="majorHAnsi"/>
          <w:b/>
          <w:sz w:val="28"/>
          <w:szCs w:val="28"/>
        </w:rPr>
        <w:t>student</w:t>
      </w:r>
      <w:r w:rsidR="002724F8">
        <w:rPr>
          <w:rFonts w:asciiTheme="majorHAnsi" w:hAnsiTheme="majorHAnsi"/>
          <w:b/>
          <w:sz w:val="28"/>
          <w:szCs w:val="28"/>
        </w:rPr>
        <w:t>er</w:t>
      </w:r>
      <w:r w:rsidR="004B7A0A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703"/>
      </w:tblGrid>
      <w:tr w:rsidR="007833F3" w:rsidRPr="007833F3" w:rsidTr="00BC45A9">
        <w:tc>
          <w:tcPr>
            <w:tcW w:w="9062" w:type="dxa"/>
            <w:gridSpan w:val="3"/>
          </w:tcPr>
          <w:p w:rsidR="007833F3" w:rsidRPr="007833F3" w:rsidRDefault="00843086" w:rsidP="00BC45A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 xml:space="preserve">(Huk av for hvert gjennomført punkt. Signeres av veileder og student og leveres til </w:t>
            </w:r>
            <w:r w:rsidR="007833F3"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7833F3" w:rsidRPr="007833F3" w:rsidTr="00BC45A9">
        <w:tc>
          <w:tcPr>
            <w:tcW w:w="9062" w:type="dxa"/>
            <w:gridSpan w:val="3"/>
          </w:tcPr>
          <w:p w:rsidR="007833F3" w:rsidRPr="007833F3" w:rsidRDefault="007833F3" w:rsidP="00BC45A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833F3">
              <w:rPr>
                <w:rFonts w:asciiTheme="majorHAnsi" w:hAnsiTheme="majorHAnsi"/>
                <w:sz w:val="24"/>
                <w:szCs w:val="24"/>
                <w:u w:val="single"/>
              </w:rPr>
              <w:t>Ved oppstart</w:t>
            </w:r>
          </w:p>
        </w:tc>
      </w:tr>
      <w:tr w:rsidR="007833F3" w:rsidRPr="007833F3" w:rsidTr="00926B79">
        <w:trPr>
          <w:trHeight w:val="940"/>
        </w:trPr>
        <w:tc>
          <w:tcPr>
            <w:tcW w:w="846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kvalitetshåndboken lest gjennom i sin helhet? Det er en premiss for oppstart av </w:t>
            </w:r>
            <w:r w:rsidR="00926B79">
              <w:rPr>
                <w:rFonts w:asciiTheme="majorHAnsi" w:hAnsiTheme="majorHAnsi"/>
                <w:sz w:val="24"/>
                <w:szCs w:val="24"/>
              </w:rPr>
              <w:t xml:space="preserve">veiledning og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praksis å ha lest gjennom kvalitetshåndboken.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6B79" w:rsidRPr="007833F3" w:rsidTr="00BC45A9">
        <w:tc>
          <w:tcPr>
            <w:tcW w:w="846" w:type="dxa"/>
          </w:tcPr>
          <w:p w:rsidR="00926B79" w:rsidRPr="007833F3" w:rsidRDefault="00926B79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926B79" w:rsidRPr="007833F3" w:rsidRDefault="00926B79" w:rsidP="00926B7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 taushetsplikterklæring signert?</w:t>
            </w:r>
          </w:p>
        </w:tc>
        <w:tc>
          <w:tcPr>
            <w:tcW w:w="703" w:type="dxa"/>
          </w:tcPr>
          <w:p w:rsidR="00926B79" w:rsidRPr="007833F3" w:rsidRDefault="00926B79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926B79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926B79" w:rsidP="00926B7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Er retningslinjer 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om bruk av TSD journalsystemet underskrevet?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6B79" w:rsidRPr="007833F3" w:rsidTr="00BC45A9">
        <w:tc>
          <w:tcPr>
            <w:tcW w:w="846" w:type="dxa"/>
          </w:tcPr>
          <w:p w:rsidR="00926B79" w:rsidRDefault="00926B79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926B79" w:rsidRPr="007833F3" w:rsidRDefault="00926B79" w:rsidP="00926B7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skjema for avtale om fordypningspraksis </w:t>
            </w:r>
            <w:r>
              <w:rPr>
                <w:rFonts w:asciiTheme="majorHAnsi" w:hAnsiTheme="majorHAnsi"/>
                <w:sz w:val="24"/>
                <w:szCs w:val="24"/>
              </w:rPr>
              <w:t>signert?</w:t>
            </w:r>
          </w:p>
        </w:tc>
        <w:tc>
          <w:tcPr>
            <w:tcW w:w="703" w:type="dxa"/>
          </w:tcPr>
          <w:p w:rsidR="00926B79" w:rsidRPr="007833F3" w:rsidRDefault="00926B79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926B79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926B79" w:rsidP="00926B7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Har du fått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tilgang til klient i TSD journalsys</w:t>
            </w:r>
            <w:r>
              <w:rPr>
                <w:rFonts w:asciiTheme="majorHAnsi" w:hAnsiTheme="majorHAnsi"/>
                <w:sz w:val="24"/>
                <w:szCs w:val="24"/>
              </w:rPr>
              <w:t>temet og nøkkel til journalskap?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For å avtale første time med klient skal klinikk-telefonen brukes (ikke privattelefon).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skal ha beskjed om første time, slik at innkalling kan sendes per post, eventuelt e-post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926B7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samtykke til klient levert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 xml:space="preserve">og skannet inn i journal? Hvis ikke skal </w:t>
            </w:r>
            <w:r w:rsidR="006E74EB">
              <w:rPr>
                <w:rFonts w:asciiTheme="majorHAnsi" w:hAnsiTheme="majorHAnsi"/>
                <w:sz w:val="24"/>
                <w:szCs w:val="24"/>
              </w:rPr>
              <w:t>veileder</w:t>
            </w:r>
            <w:bookmarkStart w:id="0" w:name="_GoBack"/>
            <w:bookmarkEnd w:id="0"/>
            <w:r w:rsidRPr="007833F3">
              <w:rPr>
                <w:rFonts w:asciiTheme="majorHAnsi" w:hAnsiTheme="majorHAnsi"/>
                <w:sz w:val="24"/>
                <w:szCs w:val="24"/>
              </w:rPr>
              <w:t xml:space="preserve"> innhente samtykke ved første time og levere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. (Sjekk i pasientjournalen om samtykket ligger der).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det registrert </w:t>
            </w:r>
            <w:proofErr w:type="spellStart"/>
            <w:r w:rsidRPr="007833F3">
              <w:rPr>
                <w:rFonts w:asciiTheme="majorHAnsi" w:hAnsiTheme="majorHAnsi"/>
                <w:sz w:val="24"/>
                <w:szCs w:val="24"/>
              </w:rPr>
              <w:t>oppstartsdato</w:t>
            </w:r>
            <w:proofErr w:type="spellEnd"/>
            <w:r w:rsidRPr="007833F3">
              <w:rPr>
                <w:rFonts w:asciiTheme="majorHAnsi" w:hAnsiTheme="majorHAnsi"/>
                <w:sz w:val="24"/>
                <w:szCs w:val="24"/>
              </w:rPr>
              <w:t xml:space="preserve"> i journal? (Første time med student)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det gjort en testing/vurdering av klient?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testing/vurdering notert i TSD journal?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9062" w:type="dxa"/>
            <w:gridSpan w:val="3"/>
          </w:tcPr>
          <w:p w:rsidR="007833F3" w:rsidRPr="007833F3" w:rsidRDefault="007833F3" w:rsidP="00BC45A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833F3">
              <w:rPr>
                <w:rFonts w:asciiTheme="majorHAnsi" w:hAnsiTheme="majorHAnsi"/>
                <w:sz w:val="24"/>
                <w:szCs w:val="24"/>
                <w:u w:val="single"/>
              </w:rPr>
              <w:t>Fortløpende</w:t>
            </w: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Løpende journal skal skrives av studenten og godkjennes av veileder. 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Veileder skal signere journalnotatet innen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2 dager</w:t>
            </w:r>
            <w:r w:rsidRPr="007833F3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fra notatet er skrevet.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spørreskjema og eventuelt andre papirer som skal skannes inn i journal levert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9062" w:type="dxa"/>
            <w:gridSpan w:val="3"/>
          </w:tcPr>
          <w:p w:rsidR="007833F3" w:rsidRPr="007833F3" w:rsidRDefault="007833F3" w:rsidP="00BC45A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833F3">
              <w:rPr>
                <w:rFonts w:asciiTheme="majorHAnsi" w:hAnsiTheme="majorHAnsi"/>
                <w:sz w:val="24"/>
                <w:szCs w:val="24"/>
                <w:u w:val="single"/>
              </w:rPr>
              <w:t>Ved avslutning</w:t>
            </w: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Sjekk at alle notater i løpende journal er godkjente og signerte.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hovedjournal godkjent og signert før avslutning av journal?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det registrert avslutningsdato i journal?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 xml:space="preserve">Er det gitt beskjed til </w:t>
            </w:r>
            <w:r w:rsidRPr="007833F3">
              <w:rPr>
                <w:rFonts w:asciiTheme="majorHAnsi" w:hAnsiTheme="majorHAnsi" w:cstheme="minorHAnsi"/>
                <w:sz w:val="24"/>
                <w:szCs w:val="24"/>
              </w:rPr>
              <w:t>klinikk administrator</w:t>
            </w:r>
            <w:r w:rsidRPr="007833F3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7833F3">
              <w:rPr>
                <w:rFonts w:asciiTheme="majorHAnsi" w:hAnsiTheme="majorHAnsi"/>
                <w:sz w:val="24"/>
                <w:szCs w:val="24"/>
              </w:rPr>
              <w:t>om at journal kan arkiveres?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3F3" w:rsidRPr="007833F3" w:rsidTr="00BC45A9">
        <w:tc>
          <w:tcPr>
            <w:tcW w:w="846" w:type="dxa"/>
          </w:tcPr>
          <w:p w:rsidR="007833F3" w:rsidRPr="007833F3" w:rsidRDefault="0066535A" w:rsidP="00BC45A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7833F3" w:rsidRPr="007833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  <w:r w:rsidRPr="007833F3">
              <w:rPr>
                <w:rFonts w:asciiTheme="majorHAnsi" w:hAnsiTheme="majorHAnsi"/>
                <w:sz w:val="24"/>
                <w:szCs w:val="24"/>
              </w:rPr>
              <w:t>Er journalskapet tømt og alt av papirnotater makulert?</w:t>
            </w:r>
          </w:p>
        </w:tc>
        <w:tc>
          <w:tcPr>
            <w:tcW w:w="703" w:type="dxa"/>
          </w:tcPr>
          <w:p w:rsidR="007833F3" w:rsidRPr="007833F3" w:rsidRDefault="007833F3" w:rsidP="00BC45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33F3" w:rsidRPr="007833F3" w:rsidRDefault="007833F3" w:rsidP="007833F3">
      <w:pPr>
        <w:rPr>
          <w:rFonts w:asciiTheme="majorHAnsi" w:hAnsiTheme="majorHAnsi"/>
        </w:rPr>
      </w:pPr>
    </w:p>
    <w:p w:rsidR="007833F3" w:rsidRPr="007833F3" w:rsidRDefault="007833F3" w:rsidP="007833F3">
      <w:pPr>
        <w:rPr>
          <w:rFonts w:asciiTheme="majorHAnsi" w:hAnsiTheme="majorHAnsi"/>
        </w:rPr>
      </w:pPr>
    </w:p>
    <w:p w:rsidR="007833F3" w:rsidRPr="007833F3" w:rsidRDefault="007833F3" w:rsidP="007833F3">
      <w:pPr>
        <w:rPr>
          <w:rFonts w:asciiTheme="majorHAnsi" w:hAnsiTheme="majorHAnsi"/>
        </w:rPr>
      </w:pPr>
      <w:r w:rsidRPr="007833F3">
        <w:rPr>
          <w:rFonts w:asciiTheme="majorHAnsi" w:hAnsiTheme="majorHAnsi"/>
        </w:rPr>
        <w:t xml:space="preserve">VEILEDER: </w:t>
      </w:r>
    </w:p>
    <w:p w:rsidR="007833F3" w:rsidRPr="007833F3" w:rsidRDefault="007833F3" w:rsidP="007833F3">
      <w:pPr>
        <w:rPr>
          <w:rFonts w:asciiTheme="majorHAnsi" w:hAnsiTheme="majorHAnsi"/>
        </w:rPr>
      </w:pPr>
      <w:r w:rsidRPr="007833F3">
        <w:rPr>
          <w:rFonts w:asciiTheme="majorHAnsi" w:hAnsiTheme="majorHAnsi"/>
        </w:rPr>
        <w:t xml:space="preserve">STUDENT: </w:t>
      </w:r>
    </w:p>
    <w:p w:rsidR="007833F3" w:rsidRPr="007833F3" w:rsidRDefault="007833F3" w:rsidP="007833F3">
      <w:pPr>
        <w:rPr>
          <w:rFonts w:asciiTheme="majorHAnsi" w:hAnsiTheme="majorHAnsi"/>
        </w:rPr>
      </w:pPr>
      <w:r w:rsidRPr="007833F3">
        <w:rPr>
          <w:rFonts w:asciiTheme="majorHAnsi" w:hAnsiTheme="majorHAnsi"/>
        </w:rPr>
        <w:t>SEMESTER/DATO:</w:t>
      </w:r>
    </w:p>
    <w:p w:rsidR="00DC1458" w:rsidRPr="007833F3" w:rsidRDefault="00DC1458" w:rsidP="007833F3">
      <w:pPr>
        <w:rPr>
          <w:rFonts w:asciiTheme="majorHAnsi" w:hAnsiTheme="majorHAnsi"/>
        </w:rPr>
      </w:pPr>
    </w:p>
    <w:sectPr w:rsidR="00DC1458" w:rsidRPr="007833F3" w:rsidSect="00325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81" w:rsidRDefault="00596081" w:rsidP="006F2626">
      <w:pPr>
        <w:spacing w:after="0" w:line="240" w:lineRule="auto"/>
      </w:pPr>
      <w:r>
        <w:separator/>
      </w:r>
    </w:p>
  </w:endnote>
  <w:end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  <w:r w:rsidR="00A67F04">
            <w:t>Postboks 1140</w:t>
          </w:r>
          <w:r w:rsidR="00A970E6">
            <w:t xml:space="preserve"> Blindern, 0317 Oslo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  <w:hyperlink r:id="rId1" w:history="1">
            <w:r w:rsidR="00A67F04" w:rsidRPr="00361DEC">
              <w:rPr>
                <w:rStyle w:val="Hyperkobling"/>
              </w:rPr>
              <w:t>ekspedisjonen@isp.uio.no</w:t>
            </w:r>
          </w:hyperlink>
        </w:p>
        <w:p w:rsidR="00A970E6" w:rsidRDefault="00A67F04" w:rsidP="00DF2A4D">
          <w:pPr>
            <w:pStyle w:val="Georigia9Bunntekst"/>
          </w:pPr>
          <w:r>
            <w:t>Telefon: 22 85 80 59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A970E6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81" w:rsidRDefault="00596081" w:rsidP="006F2626">
      <w:pPr>
        <w:spacing w:after="0" w:line="240" w:lineRule="auto"/>
      </w:pPr>
      <w:r>
        <w:separator/>
      </w:r>
    </w:p>
  </w:footnote>
  <w:footnote w:type="continuationSeparator" w:id="0">
    <w:p w:rsidR="00596081" w:rsidRDefault="0059608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6" w:rsidRDefault="00A970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C4" w:rsidRPr="00AC4272" w:rsidRDefault="00A970E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66535A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A970E6" w:rsidP="00AA6134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Institutt for </w:t>
          </w:r>
          <w:r w:rsidR="0001604B">
            <w:t>spesial</w:t>
          </w:r>
          <w:r w:rsidR="00AA6134">
            <w:t>pedagogikk</w:t>
          </w:r>
        </w:p>
      </w:tc>
    </w:tr>
    <w:tr w:rsidR="000711C4" w:rsidTr="005F6C42">
      <w:tc>
        <w:tcPr>
          <w:tcW w:w="8890" w:type="dxa"/>
        </w:tcPr>
        <w:p w:rsidR="000711C4" w:rsidRDefault="00A970E6" w:rsidP="00FB462F">
          <w:pPr>
            <w:pStyle w:val="Topptekstlinje2"/>
          </w:pPr>
          <w:r>
            <w:t>Det utdanningsvitenskapelige fakultet</w:t>
          </w:r>
        </w:p>
      </w:tc>
    </w:tr>
  </w:tbl>
  <w:p w:rsidR="000711C4" w:rsidRPr="00AA7420" w:rsidRDefault="00A970E6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3"/>
    <w:rsid w:val="0001604B"/>
    <w:rsid w:val="00025304"/>
    <w:rsid w:val="00032347"/>
    <w:rsid w:val="00040733"/>
    <w:rsid w:val="000532F9"/>
    <w:rsid w:val="000711C4"/>
    <w:rsid w:val="000838D4"/>
    <w:rsid w:val="000A7DCB"/>
    <w:rsid w:val="000C5ED5"/>
    <w:rsid w:val="000E1DB3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724F8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B7A0A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96081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6535A"/>
    <w:rsid w:val="0069792F"/>
    <w:rsid w:val="006B2A25"/>
    <w:rsid w:val="006C4552"/>
    <w:rsid w:val="006E74EB"/>
    <w:rsid w:val="006F2626"/>
    <w:rsid w:val="00707411"/>
    <w:rsid w:val="007165D3"/>
    <w:rsid w:val="0072108B"/>
    <w:rsid w:val="007322A0"/>
    <w:rsid w:val="00737E2C"/>
    <w:rsid w:val="00751529"/>
    <w:rsid w:val="0076588D"/>
    <w:rsid w:val="007833F3"/>
    <w:rsid w:val="00783D0C"/>
    <w:rsid w:val="007A1956"/>
    <w:rsid w:val="007A5E67"/>
    <w:rsid w:val="007E4DBD"/>
    <w:rsid w:val="007E5442"/>
    <w:rsid w:val="007F1A02"/>
    <w:rsid w:val="007F240E"/>
    <w:rsid w:val="00843086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26B79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67F04"/>
    <w:rsid w:val="00A7494C"/>
    <w:rsid w:val="00A83BEE"/>
    <w:rsid w:val="00A93757"/>
    <w:rsid w:val="00A970E6"/>
    <w:rsid w:val="00AA1316"/>
    <w:rsid w:val="00AA6134"/>
    <w:rsid w:val="00AA7420"/>
    <w:rsid w:val="00AB4890"/>
    <w:rsid w:val="00AC4272"/>
    <w:rsid w:val="00AE46FF"/>
    <w:rsid w:val="00AE6249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D16CE"/>
    <w:rsid w:val="00CD188B"/>
    <w:rsid w:val="00CF6E83"/>
    <w:rsid w:val="00D60ECA"/>
    <w:rsid w:val="00D6207B"/>
    <w:rsid w:val="00DA527E"/>
    <w:rsid w:val="00DB5AB2"/>
    <w:rsid w:val="00DC1458"/>
    <w:rsid w:val="00DC5450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C8F045-4AE0-4A4D-A0EC-D222CB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626"/>
  </w:style>
  <w:style w:type="table" w:styleId="Tabellrutenett">
    <w:name w:val="Table Grid"/>
    <w:basedOn w:val="Vanligtabell"/>
    <w:uiPriority w:val="3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970E6"/>
    <w:rPr>
      <w:color w:val="0000FF" w:themeColor="hyperlink"/>
      <w:u w:val="single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mailto:ekspedisjonen@isp.uio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wnloads\isp-norsk-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isp-norsk-v2</Template>
  <TotalTime>8</TotalTime>
  <Pages>2</Pages>
  <Words>298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Nataliya</cp:lastModifiedBy>
  <cp:revision>9</cp:revision>
  <cp:lastPrinted>2010-11-05T12:01:00Z</cp:lastPrinted>
  <dcterms:created xsi:type="dcterms:W3CDTF">2020-04-03T11:09:00Z</dcterms:created>
  <dcterms:modified xsi:type="dcterms:W3CDTF">2020-08-25T09:13:00Z</dcterms:modified>
</cp:coreProperties>
</file>