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E1" w:rsidRPr="00387A66" w:rsidRDefault="00546AE1" w:rsidP="00546AE1">
      <w:pPr>
        <w:tabs>
          <w:tab w:val="left" w:pos="4082"/>
        </w:tabs>
        <w:jc w:val="center"/>
        <w:rPr>
          <w:rFonts w:cstheme="minorHAnsi"/>
          <w:b/>
          <w:sz w:val="28"/>
          <w:szCs w:val="28"/>
          <w:u w:val="single"/>
        </w:rPr>
      </w:pPr>
      <w:r w:rsidRPr="00387A66">
        <w:rPr>
          <w:rFonts w:cstheme="minorHAnsi"/>
          <w:b/>
          <w:sz w:val="28"/>
          <w:szCs w:val="28"/>
          <w:u w:val="single"/>
        </w:rPr>
        <w:t>Retningslinjer for bruk av TSD journalsystemet</w:t>
      </w:r>
      <w:r>
        <w:rPr>
          <w:rFonts w:cstheme="minorHAnsi"/>
          <w:b/>
          <w:sz w:val="28"/>
          <w:szCs w:val="28"/>
          <w:u w:val="single"/>
        </w:rPr>
        <w:t xml:space="preserve"> (student)</w:t>
      </w:r>
    </w:p>
    <w:p w:rsidR="00546AE1" w:rsidRPr="006922C3" w:rsidRDefault="00546AE1" w:rsidP="00546AE1">
      <w:pPr>
        <w:tabs>
          <w:tab w:val="left" w:pos="408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 student på emnet __________________</w:t>
      </w:r>
      <w:r w:rsidRPr="006922C3">
        <w:rPr>
          <w:rFonts w:cstheme="minorHAnsi"/>
          <w:sz w:val="24"/>
          <w:szCs w:val="24"/>
        </w:rPr>
        <w:t xml:space="preserve"> skal du bruke TSD journalsystemet som en del av opplæringen. </w:t>
      </w:r>
    </w:p>
    <w:p w:rsidR="00546AE1" w:rsidRPr="006922C3" w:rsidRDefault="00546AE1" w:rsidP="00546AE1">
      <w:pPr>
        <w:tabs>
          <w:tab w:val="left" w:pos="4082"/>
        </w:tabs>
        <w:rPr>
          <w:rFonts w:cstheme="minorHAnsi"/>
          <w:b/>
          <w:sz w:val="24"/>
          <w:szCs w:val="24"/>
        </w:rPr>
      </w:pPr>
      <w:r w:rsidRPr="006922C3">
        <w:rPr>
          <w:rFonts w:cstheme="minorHAnsi"/>
          <w:b/>
          <w:sz w:val="24"/>
          <w:szCs w:val="24"/>
        </w:rPr>
        <w:t xml:space="preserve">Klientinformasjon </w:t>
      </w:r>
    </w:p>
    <w:p w:rsidR="00546AE1" w:rsidRPr="006922C3" w:rsidRDefault="00546AE1" w:rsidP="00546AE1">
      <w:pPr>
        <w:pStyle w:val="Listeavsnitt"/>
        <w:numPr>
          <w:ilvl w:val="0"/>
          <w:numId w:val="1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All klientinformasjon er konfidensiell og taushetsbelagt.</w:t>
      </w:r>
    </w:p>
    <w:p w:rsidR="00546AE1" w:rsidRPr="006922C3" w:rsidRDefault="00546AE1" w:rsidP="00546AE1">
      <w:pPr>
        <w:pStyle w:val="Listeavsnitt"/>
        <w:numPr>
          <w:ilvl w:val="0"/>
          <w:numId w:val="1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Klientinformasjon er sensitiv informasjon og skal håndteres etter gjeldene regler. </w:t>
      </w:r>
    </w:p>
    <w:p w:rsidR="00546AE1" w:rsidRPr="006922C3" w:rsidRDefault="00546AE1" w:rsidP="00546AE1">
      <w:pPr>
        <w:tabs>
          <w:tab w:val="left" w:pos="4082"/>
        </w:tabs>
        <w:rPr>
          <w:rFonts w:cstheme="minorHAnsi"/>
          <w:color w:val="244061" w:themeColor="accent1" w:themeShade="80"/>
          <w:sz w:val="24"/>
          <w:szCs w:val="24"/>
        </w:rPr>
      </w:pPr>
      <w:r w:rsidRPr="006922C3">
        <w:rPr>
          <w:rFonts w:cstheme="minorHAnsi"/>
          <w:color w:val="244061" w:themeColor="accent1" w:themeShade="80"/>
          <w:sz w:val="24"/>
          <w:szCs w:val="24"/>
        </w:rPr>
        <w:t xml:space="preserve">Bruk av systemet </w:t>
      </w:r>
    </w:p>
    <w:p w:rsidR="00546AE1" w:rsidRPr="006922C3" w:rsidRDefault="00546AE1" w:rsidP="00546AE1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Bruk av tjenesten for sensitive data (TSD) skal kun gjøres ifra henviste dedikerte arbeidsstasjoner på Oslo </w:t>
      </w:r>
      <w:proofErr w:type="spellStart"/>
      <w:r w:rsidRPr="006922C3">
        <w:rPr>
          <w:rFonts w:cstheme="minorHAnsi"/>
          <w:sz w:val="24"/>
          <w:szCs w:val="24"/>
        </w:rPr>
        <w:t>SPeLL</w:t>
      </w:r>
      <w:proofErr w:type="spellEnd"/>
      <w:r w:rsidRPr="006922C3">
        <w:rPr>
          <w:rFonts w:cstheme="minorHAnsi"/>
          <w:sz w:val="24"/>
          <w:szCs w:val="24"/>
        </w:rPr>
        <w:t xml:space="preserve"> klinikken i Sem Sælands vei 7. </w:t>
      </w:r>
    </w:p>
    <w:p w:rsidR="00546AE1" w:rsidRPr="006922C3" w:rsidRDefault="00546AE1" w:rsidP="00546AE1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Arbeidsstasjonene skal kun benyttes til angitt formål, dvs. digital journalføring ved bruk av TSD. </w:t>
      </w:r>
    </w:p>
    <w:p w:rsidR="00546AE1" w:rsidRPr="006922C3" w:rsidRDefault="00546AE1" w:rsidP="00546AE1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Uautorisert endring og/eller plassering av arbeidsstasjonen er ikke tillatt.</w:t>
      </w:r>
    </w:p>
    <w:p w:rsidR="00546AE1" w:rsidRPr="006922C3" w:rsidRDefault="00546AE1" w:rsidP="00546AE1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All eksport og utskrift av data fra systemet skal kun gjøres av autorisert personell, på </w:t>
      </w:r>
      <w:r>
        <w:rPr>
          <w:rFonts w:cstheme="minorHAnsi"/>
          <w:sz w:val="24"/>
          <w:szCs w:val="24"/>
        </w:rPr>
        <w:t xml:space="preserve">Oslo </w:t>
      </w:r>
      <w:proofErr w:type="spellStart"/>
      <w:r>
        <w:rPr>
          <w:rFonts w:cstheme="minorHAnsi"/>
          <w:sz w:val="24"/>
          <w:szCs w:val="24"/>
        </w:rPr>
        <w:t>SPeLL</w:t>
      </w:r>
      <w:proofErr w:type="spellEnd"/>
      <w:r>
        <w:rPr>
          <w:rFonts w:cstheme="minorHAnsi"/>
          <w:sz w:val="24"/>
          <w:szCs w:val="24"/>
        </w:rPr>
        <w:t xml:space="preserve"> klinikken</w:t>
      </w:r>
      <w:r w:rsidRPr="006922C3">
        <w:rPr>
          <w:rFonts w:cstheme="minorHAnsi"/>
          <w:sz w:val="24"/>
          <w:szCs w:val="24"/>
        </w:rPr>
        <w:t xml:space="preserve"> i Helga Engs hus i Sem Sælands vei 7. </w:t>
      </w:r>
    </w:p>
    <w:p w:rsidR="00546AE1" w:rsidRPr="006922C3" w:rsidRDefault="00546AE1" w:rsidP="00546AE1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Systemet skal kun benyttes som anvist, all uautorisert endringen av system og/eller klientinformasjon vil betraktes som brudd på reglementet.</w:t>
      </w:r>
    </w:p>
    <w:p w:rsidR="00546AE1" w:rsidRPr="006922C3" w:rsidRDefault="00546AE1" w:rsidP="00546AE1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Aldri forlat arbeidsstasjonen med innlogget sesjon i systemet. Ved kortere pauser påse at arbeidsstasjonen låses eller logg ut sesjonen ifra systemet.</w:t>
      </w:r>
    </w:p>
    <w:p w:rsidR="00546AE1" w:rsidRPr="006922C3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</w:p>
    <w:p w:rsidR="00546AE1" w:rsidRPr="006922C3" w:rsidRDefault="00546AE1" w:rsidP="00546AE1">
      <w:p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color w:val="244061" w:themeColor="accent1" w:themeShade="80"/>
          <w:sz w:val="24"/>
          <w:szCs w:val="24"/>
        </w:rPr>
        <w:t xml:space="preserve">Brudd på reglementet </w:t>
      </w:r>
    </w:p>
    <w:p w:rsidR="00546AE1" w:rsidRPr="006922C3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Ved å signere på dette dokumentet forplikter du deg til å følge reglementet over. Brudd på avtalen som innebærer overtredelser av f.eks. personopplysningsloven, </w:t>
      </w:r>
      <w:proofErr w:type="spellStart"/>
      <w:r w:rsidRPr="006922C3">
        <w:rPr>
          <w:rFonts w:cstheme="minorHAnsi"/>
          <w:sz w:val="24"/>
          <w:szCs w:val="24"/>
        </w:rPr>
        <w:t>helsepersonelloven</w:t>
      </w:r>
      <w:proofErr w:type="spellEnd"/>
      <w:r w:rsidRPr="006922C3">
        <w:rPr>
          <w:rFonts w:cstheme="minorHAnsi"/>
          <w:sz w:val="24"/>
          <w:szCs w:val="24"/>
        </w:rPr>
        <w:t xml:space="preserve"> og/eller universitets- og høyskoleloven, kan medføre sanksjoner i form av utestenging fra studiet i inntil 3 år (</w:t>
      </w:r>
      <w:proofErr w:type="spellStart"/>
      <w:r w:rsidRPr="006922C3">
        <w:rPr>
          <w:rFonts w:cstheme="minorHAnsi"/>
          <w:sz w:val="24"/>
          <w:szCs w:val="24"/>
        </w:rPr>
        <w:t>uhl</w:t>
      </w:r>
      <w:proofErr w:type="spellEnd"/>
      <w:r w:rsidRPr="006922C3">
        <w:rPr>
          <w:rFonts w:cstheme="minorHAnsi"/>
          <w:sz w:val="24"/>
          <w:szCs w:val="24"/>
        </w:rPr>
        <w:t xml:space="preserve">. § 4-8 annet ledd), tilbakekalling av autorisasjon etter </w:t>
      </w:r>
      <w:proofErr w:type="spellStart"/>
      <w:r w:rsidRPr="006922C3">
        <w:rPr>
          <w:rFonts w:cstheme="minorHAnsi"/>
          <w:sz w:val="24"/>
          <w:szCs w:val="24"/>
        </w:rPr>
        <w:t>helsepersonelloven</w:t>
      </w:r>
      <w:proofErr w:type="spellEnd"/>
      <w:r w:rsidRPr="006922C3">
        <w:rPr>
          <w:rFonts w:cstheme="minorHAnsi"/>
          <w:sz w:val="24"/>
          <w:szCs w:val="24"/>
        </w:rPr>
        <w:t xml:space="preserve">, straff, tvangsmulkt og/eller overtredelsesgebyr. </w:t>
      </w:r>
    </w:p>
    <w:p w:rsidR="00546AE1" w:rsidRPr="006922C3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</w:p>
    <w:p w:rsidR="00546AE1" w:rsidRPr="00F21C5B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Oslo (dato):</w:t>
      </w:r>
    </w:p>
    <w:p w:rsidR="00546AE1" w:rsidRPr="00F21C5B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Studentens signatur: </w:t>
      </w:r>
    </w:p>
    <w:p w:rsidR="00546AE1" w:rsidRPr="00F21C5B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Studentens navn med blokkbokstaver: </w:t>
      </w:r>
    </w:p>
    <w:p w:rsidR="00546AE1" w:rsidRPr="00F21C5B" w:rsidRDefault="00546AE1" w:rsidP="00546AE1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Studentnummer: </w:t>
      </w:r>
    </w:p>
    <w:p w:rsidR="00DC1458" w:rsidRPr="00546AE1" w:rsidRDefault="00DC1458" w:rsidP="00546AE1">
      <w:bookmarkStart w:id="0" w:name="_GoBack"/>
      <w:bookmarkEnd w:id="0"/>
    </w:p>
    <w:sectPr w:rsidR="00DC1458" w:rsidRPr="00546AE1" w:rsidSect="00325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1" w:rsidRDefault="00596081" w:rsidP="006F2626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1" w:rsidRDefault="00596081" w:rsidP="006F2626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E624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E78"/>
    <w:multiLevelType w:val="hybridMultilevel"/>
    <w:tmpl w:val="A3C41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93D"/>
    <w:multiLevelType w:val="hybridMultilevel"/>
    <w:tmpl w:val="C3366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46AE1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6134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546A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2</cp:revision>
  <cp:lastPrinted>2010-11-05T12:01:00Z</cp:lastPrinted>
  <dcterms:created xsi:type="dcterms:W3CDTF">2020-04-03T11:09:00Z</dcterms:created>
  <dcterms:modified xsi:type="dcterms:W3CDTF">2020-08-17T07:48:00Z</dcterms:modified>
</cp:coreProperties>
</file>